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E064" w14:textId="77777777" w:rsidR="00AC6CC4" w:rsidRDefault="00AC6CC4" w:rsidP="00F26731">
      <w:pPr>
        <w:ind w:right="544"/>
        <w:rPr>
          <w:b/>
          <w:color w:val="000000" w:themeColor="text1"/>
        </w:rPr>
      </w:pPr>
    </w:p>
    <w:p w14:paraId="5E568F84" w14:textId="2BEBCE1F" w:rsidR="00F26731" w:rsidRDefault="006D5E3A" w:rsidP="006D5E3A">
      <w:pPr>
        <w:ind w:right="544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br/>
      </w:r>
      <w:r w:rsidR="009B3378">
        <w:rPr>
          <w:b/>
          <w:color w:val="000000" w:themeColor="text1"/>
        </w:rPr>
        <w:t xml:space="preserve">Nomination for Her Majesty’s Lord-Lieutenants’ </w:t>
      </w:r>
      <w:r>
        <w:rPr>
          <w:b/>
          <w:color w:val="000000" w:themeColor="text1"/>
        </w:rPr>
        <w:t xml:space="preserve">Award </w:t>
      </w:r>
      <w:r w:rsidR="00AC6CC4">
        <w:rPr>
          <w:b/>
          <w:color w:val="000000" w:themeColor="text1"/>
        </w:rPr>
        <w:t xml:space="preserve">for </w:t>
      </w:r>
      <w:r>
        <w:rPr>
          <w:b/>
          <w:color w:val="000000" w:themeColor="text1"/>
        </w:rPr>
        <w:br/>
      </w:r>
      <w:r w:rsidR="00AC6CC4">
        <w:rPr>
          <w:b/>
          <w:color w:val="000000" w:themeColor="text1"/>
        </w:rPr>
        <w:t xml:space="preserve">Reserve Personnel and </w:t>
      </w:r>
      <w:r w:rsidR="009B3378">
        <w:rPr>
          <w:b/>
          <w:color w:val="000000" w:themeColor="text1"/>
        </w:rPr>
        <w:t xml:space="preserve">Cadet Force Adult Volunteers </w:t>
      </w:r>
    </w:p>
    <w:p w14:paraId="1EF647DD" w14:textId="63D88EE4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>SURNAME</w:t>
      </w:r>
      <w:r w:rsidR="009B3378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1103407880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  <w:r w:rsidR="009B3378">
        <w:rPr>
          <w:color w:val="000000" w:themeColor="text1"/>
        </w:rPr>
        <w:tab/>
      </w:r>
      <w:r w:rsidRPr="000D737B">
        <w:rPr>
          <w:color w:val="000000" w:themeColor="text1"/>
        </w:rPr>
        <w:t>RANK</w:t>
      </w:r>
      <w:r w:rsidR="009B3378">
        <w:rPr>
          <w:color w:val="000000" w:themeColor="text1"/>
        </w:rPr>
        <w:t>:</w:t>
      </w:r>
      <w:r w:rsidR="009B3378">
        <w:rPr>
          <w:color w:val="000000" w:themeColor="text1"/>
        </w:rPr>
        <w:tab/>
      </w:r>
      <w:sdt>
        <w:sdtPr>
          <w:rPr>
            <w:color w:val="000000" w:themeColor="text1"/>
          </w:rPr>
          <w:id w:val="215712721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69A9C909" w14:textId="00F98254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FORENAME: </w:t>
      </w:r>
      <w:sdt>
        <w:sdtPr>
          <w:rPr>
            <w:color w:val="000000" w:themeColor="text1"/>
          </w:rPr>
          <w:id w:val="206996253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  <w:r w:rsidR="009B3378">
        <w:rPr>
          <w:color w:val="000000" w:themeColor="text1"/>
        </w:rPr>
        <w:tab/>
      </w:r>
      <w:r>
        <w:rPr>
          <w:color w:val="000000" w:themeColor="text1"/>
        </w:rPr>
        <w:t>KNOWN AS</w:t>
      </w:r>
      <w:r w:rsidR="009B3378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872157328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69364485" w14:textId="291CAFD7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ADDRESS: </w:t>
      </w:r>
      <w:sdt>
        <w:sdtPr>
          <w:rPr>
            <w:color w:val="000000" w:themeColor="text1"/>
          </w:rPr>
          <w:id w:val="-1304223219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39DBAA5E" w14:textId="2D088CE5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TELEPHONE: </w:t>
      </w:r>
      <w:sdt>
        <w:sdtPr>
          <w:rPr>
            <w:color w:val="000000" w:themeColor="text1"/>
          </w:rPr>
          <w:id w:val="1246307622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  <w:r w:rsidR="009B3378">
        <w:rPr>
          <w:color w:val="000000" w:themeColor="text1"/>
        </w:rPr>
        <w:tab/>
      </w:r>
      <w:r>
        <w:rPr>
          <w:color w:val="000000" w:themeColor="text1"/>
        </w:rPr>
        <w:t>MOBILE</w:t>
      </w:r>
      <w:r w:rsidR="009B3378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65810190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35A4CA55" w14:textId="1CE57691" w:rsidR="009B3378" w:rsidRDefault="000D737B" w:rsidP="00F26731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EMAIL: </w:t>
      </w:r>
      <w:sdt>
        <w:sdtPr>
          <w:rPr>
            <w:color w:val="000000" w:themeColor="text1"/>
          </w:rPr>
          <w:id w:val="365482834"/>
          <w:placeholder>
            <w:docPart w:val="DefaultPlaceholder_-1854013440"/>
          </w:placeholder>
          <w:showingPlcHdr/>
        </w:sdtPr>
        <w:sdtEndPr/>
        <w:sdtContent>
          <w:r w:rsidR="008C43E9"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4A309299" w14:textId="7953025B" w:rsidR="000D737B" w:rsidRDefault="007E38F8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PARENT </w:t>
      </w:r>
      <w:r w:rsidR="000D737B">
        <w:rPr>
          <w:color w:val="000000" w:themeColor="text1"/>
        </w:rPr>
        <w:t>UNIT</w:t>
      </w:r>
      <w:r>
        <w:rPr>
          <w:color w:val="000000" w:themeColor="text1"/>
        </w:rPr>
        <w:t xml:space="preserve"> </w:t>
      </w:r>
      <w:r w:rsidRPr="00A12AAE">
        <w:rPr>
          <w:i/>
          <w:color w:val="000000" w:themeColor="text1"/>
        </w:rPr>
        <w:t>(</w:t>
      </w:r>
      <w:proofErr w:type="gramStart"/>
      <w:r w:rsidRPr="00A12AAE">
        <w:rPr>
          <w:i/>
          <w:color w:val="000000" w:themeColor="text1"/>
        </w:rPr>
        <w:t>e.g.</w:t>
      </w:r>
      <w:proofErr w:type="gramEnd"/>
      <w:r w:rsidRPr="00A12AAE">
        <w:rPr>
          <w:i/>
          <w:color w:val="000000" w:themeColor="text1"/>
        </w:rPr>
        <w:t xml:space="preserve"> 5 MI Bn</w:t>
      </w:r>
      <w:r w:rsidR="00A12AAE" w:rsidRPr="00A12AAE">
        <w:rPr>
          <w:i/>
          <w:color w:val="000000" w:themeColor="text1"/>
        </w:rPr>
        <w:t>, Edinburgh</w:t>
      </w:r>
      <w:r w:rsidRPr="00A12AAE">
        <w:rPr>
          <w:i/>
          <w:color w:val="000000" w:themeColor="text1"/>
        </w:rPr>
        <w:t>)</w:t>
      </w:r>
      <w:r w:rsidR="000D737B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1410154202"/>
          <w:placeholder>
            <w:docPart w:val="DefaultPlaceholder_-1854013440"/>
          </w:placeholder>
          <w:showingPlcHdr/>
        </w:sdtPr>
        <w:sdtEndPr/>
        <w:sdtContent>
          <w:r w:rsidR="000D737B" w:rsidRPr="00554095">
            <w:rPr>
              <w:rStyle w:val="PlaceholderText"/>
            </w:rPr>
            <w:t>Click or tap here to enter text.</w:t>
          </w:r>
        </w:sdtContent>
      </w:sdt>
    </w:p>
    <w:p w14:paraId="2F49D71C" w14:textId="1D126BD2" w:rsidR="005C0307" w:rsidRDefault="005C0307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SUB-UNIT </w:t>
      </w:r>
      <w:r w:rsidRPr="00A12AAE">
        <w:rPr>
          <w:i/>
          <w:color w:val="000000" w:themeColor="text1"/>
        </w:rPr>
        <w:t>(</w:t>
      </w:r>
      <w:proofErr w:type="gramStart"/>
      <w:r w:rsidR="007E38F8" w:rsidRPr="00A12AAE">
        <w:rPr>
          <w:i/>
          <w:color w:val="000000" w:themeColor="text1"/>
        </w:rPr>
        <w:t>e.g.</w:t>
      </w:r>
      <w:proofErr w:type="gramEnd"/>
      <w:r w:rsidR="007E38F8" w:rsidRPr="00A12AAE">
        <w:rPr>
          <w:i/>
          <w:color w:val="000000" w:themeColor="text1"/>
        </w:rPr>
        <w:t xml:space="preserve"> 53 MI Coy, Leeds</w:t>
      </w:r>
      <w:r w:rsidRPr="00A12AAE">
        <w:rPr>
          <w:i/>
          <w:color w:val="000000" w:themeColor="text1"/>
        </w:rPr>
        <w:t>)</w:t>
      </w:r>
      <w:r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1137947273"/>
          <w:placeholder>
            <w:docPart w:val="CD7FE80633AB47A694CC1CD83ED9AF22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CC5F323" w14:textId="0B9E73DA" w:rsidR="000D737B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COMMANDING OFFICER: </w:t>
      </w:r>
      <w:sdt>
        <w:sdtPr>
          <w:rPr>
            <w:color w:val="000000" w:themeColor="text1"/>
          </w:rPr>
          <w:id w:val="332569703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58CF164F" w14:textId="3822D906" w:rsidR="000D737B" w:rsidRDefault="00EC47D3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FULL </w:t>
      </w:r>
      <w:r w:rsidR="000D737B">
        <w:rPr>
          <w:color w:val="000000" w:themeColor="text1"/>
        </w:rPr>
        <w:t xml:space="preserve">DATE JOINED SERVICE: </w:t>
      </w:r>
      <w:sdt>
        <w:sdtPr>
          <w:rPr>
            <w:color w:val="000000" w:themeColor="text1"/>
          </w:rPr>
          <w:id w:val="1472023295"/>
          <w:placeholder>
            <w:docPart w:val="DefaultPlaceholder_-1854013440"/>
          </w:placeholder>
          <w:showingPlcHdr/>
        </w:sdtPr>
        <w:sdtEndPr/>
        <w:sdtContent>
          <w:r w:rsidR="000D737B" w:rsidRPr="00554095">
            <w:rPr>
              <w:rStyle w:val="PlaceholderText"/>
            </w:rPr>
            <w:t>Click or tap here to enter text.</w:t>
          </w:r>
        </w:sdtContent>
      </w:sdt>
    </w:p>
    <w:p w14:paraId="32DC8696" w14:textId="2BEC85E2" w:rsidR="000D737B" w:rsidRDefault="00EC47D3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FULL </w:t>
      </w:r>
      <w:r w:rsidR="000D737B">
        <w:rPr>
          <w:color w:val="000000" w:themeColor="text1"/>
        </w:rPr>
        <w:t xml:space="preserve">DATE JOINED UNIT: </w:t>
      </w:r>
      <w:sdt>
        <w:sdtPr>
          <w:rPr>
            <w:color w:val="000000" w:themeColor="text1"/>
          </w:rPr>
          <w:id w:val="889763667"/>
          <w:placeholder>
            <w:docPart w:val="DefaultPlaceholder_-1854013440"/>
          </w:placeholder>
          <w:showingPlcHdr/>
        </w:sdtPr>
        <w:sdtEndPr/>
        <w:sdtContent>
          <w:r w:rsidR="000D737B" w:rsidRPr="00554095">
            <w:rPr>
              <w:rStyle w:val="PlaceholderText"/>
            </w:rPr>
            <w:t>Click or tap here to enter text.</w:t>
          </w:r>
        </w:sdtContent>
      </w:sdt>
    </w:p>
    <w:p w14:paraId="7A21325B" w14:textId="1C496F67" w:rsidR="000D737B" w:rsidRPr="00EC47D3" w:rsidRDefault="000D737B" w:rsidP="00F26731">
      <w:pPr>
        <w:pBdr>
          <w:bottom w:val="single" w:sz="12" w:space="1" w:color="auto"/>
        </w:pBdr>
        <w:ind w:right="544"/>
        <w:rPr>
          <w:color w:val="000000" w:themeColor="text1"/>
          <w:sz w:val="4"/>
          <w:szCs w:val="4"/>
        </w:rPr>
      </w:pPr>
    </w:p>
    <w:p w14:paraId="16E4D541" w14:textId="627D65E5" w:rsidR="000D737B" w:rsidRDefault="000D737B" w:rsidP="00F26731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Commanding Officer’s Citation</w:t>
      </w:r>
    </w:p>
    <w:p w14:paraId="7FBAE624" w14:textId="3242B894" w:rsidR="000D737B" w:rsidRPr="000D737B" w:rsidRDefault="000D737B" w:rsidP="000D737B">
      <w:pPr>
        <w:pStyle w:val="ListParagraph"/>
        <w:numPr>
          <w:ilvl w:val="0"/>
          <w:numId w:val="3"/>
        </w:numPr>
        <w:ind w:right="544"/>
        <w:rPr>
          <w:color w:val="000000" w:themeColor="text1"/>
        </w:rPr>
      </w:pPr>
      <w:r>
        <w:rPr>
          <w:color w:val="000000" w:themeColor="text1"/>
        </w:rPr>
        <w:t>Résumé of Career (up to 150 words)</w:t>
      </w:r>
      <w:r>
        <w:rPr>
          <w:color w:val="000000" w:themeColor="text1"/>
        </w:rPr>
        <w:br/>
      </w:r>
      <w:r>
        <w:rPr>
          <w:i/>
          <w:color w:val="000000" w:themeColor="text1"/>
        </w:rPr>
        <w:t>This section should comprise a concise, narrative account of the individual’s career to date, including length of service and notable advancements</w:t>
      </w:r>
      <w:r w:rsidR="00AB07AC">
        <w:rPr>
          <w:i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D737B" w14:paraId="176C7F7C" w14:textId="77777777" w:rsidTr="00174018">
        <w:tc>
          <w:tcPr>
            <w:tcW w:w="9465" w:type="dxa"/>
          </w:tcPr>
          <w:sdt>
            <w:sdtPr>
              <w:rPr>
                <w:color w:val="000000" w:themeColor="text1"/>
              </w:rPr>
              <w:id w:val="424237344"/>
              <w:placeholder>
                <w:docPart w:val="DefaultPlaceholder_-1854013440"/>
              </w:placeholder>
              <w:showingPlcHdr/>
            </w:sdtPr>
            <w:sdtEndPr/>
            <w:sdtContent>
              <w:p w14:paraId="19155845" w14:textId="77777777" w:rsidR="000D737B" w:rsidRDefault="000D737B" w:rsidP="000D737B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2318B8" w14:textId="77777777" w:rsidR="000D737B" w:rsidRDefault="000D737B" w:rsidP="000D737B">
            <w:pPr>
              <w:ind w:right="544"/>
              <w:rPr>
                <w:color w:val="000000" w:themeColor="text1"/>
              </w:rPr>
            </w:pPr>
          </w:p>
          <w:p w14:paraId="0A7DCEA0" w14:textId="36007088" w:rsidR="000D737B" w:rsidRDefault="000D737B" w:rsidP="000D737B">
            <w:pPr>
              <w:ind w:right="544"/>
              <w:rPr>
                <w:color w:val="000000" w:themeColor="text1"/>
              </w:rPr>
            </w:pPr>
          </w:p>
        </w:tc>
      </w:tr>
    </w:tbl>
    <w:p w14:paraId="28341238" w14:textId="77777777" w:rsidR="00A37990" w:rsidRDefault="00A37990" w:rsidP="000D737B">
      <w:pPr>
        <w:ind w:right="544"/>
        <w:rPr>
          <w:color w:val="000000" w:themeColor="text1"/>
        </w:rPr>
      </w:pPr>
    </w:p>
    <w:p w14:paraId="6E7F953B" w14:textId="61C6EA0D" w:rsidR="000D737B" w:rsidRPr="00AB07AC" w:rsidRDefault="00AB07AC" w:rsidP="00AB07A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Details of </w:t>
      </w:r>
      <w:r w:rsidR="008B1B7C">
        <w:rPr>
          <w:color w:val="000000" w:themeColor="text1"/>
        </w:rPr>
        <w:t>Outstanding Act</w:t>
      </w:r>
      <w:r w:rsidR="00A2124A">
        <w:rPr>
          <w:color w:val="000000" w:themeColor="text1"/>
        </w:rPr>
        <w:t>s</w:t>
      </w:r>
      <w:r w:rsidR="008B1B7C">
        <w:rPr>
          <w:color w:val="000000" w:themeColor="text1"/>
        </w:rPr>
        <w:t xml:space="preserve"> (up to 2</w:t>
      </w:r>
      <w:r>
        <w:rPr>
          <w:color w:val="000000" w:themeColor="text1"/>
        </w:rPr>
        <w:t>50 words)</w:t>
      </w:r>
      <w:r>
        <w:rPr>
          <w:color w:val="000000" w:themeColor="text1"/>
        </w:rPr>
        <w:br/>
      </w:r>
      <w:r>
        <w:rPr>
          <w:i/>
          <w:color w:val="000000" w:themeColor="text1"/>
        </w:rPr>
        <w:t xml:space="preserve">This section should comprise </w:t>
      </w:r>
      <w:r w:rsidR="005C0307">
        <w:rPr>
          <w:i/>
          <w:color w:val="000000" w:themeColor="text1"/>
        </w:rPr>
        <w:t xml:space="preserve">details of protracted outstanding service and include any specific events or </w:t>
      </w:r>
      <w:proofErr w:type="gramStart"/>
      <w:r w:rsidR="005C0307">
        <w:rPr>
          <w:i/>
          <w:color w:val="000000" w:themeColor="text1"/>
        </w:rPr>
        <w:t xml:space="preserve">actions </w:t>
      </w:r>
      <w:r w:rsidR="00A2124A">
        <w:rPr>
          <w:i/>
          <w:color w:val="000000" w:themeColor="text1"/>
        </w:rPr>
        <w:t xml:space="preserve"> </w:t>
      </w:r>
      <w:r w:rsidR="008B1B7C">
        <w:rPr>
          <w:i/>
          <w:color w:val="000000" w:themeColor="text1"/>
        </w:rPr>
        <w:t>which</w:t>
      </w:r>
      <w:proofErr w:type="gramEnd"/>
      <w:r w:rsidR="008B1B7C">
        <w:rPr>
          <w:i/>
          <w:color w:val="000000" w:themeColor="text1"/>
        </w:rPr>
        <w:t xml:space="preserve"> particularly make this individual eligible for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B07AC" w14:paraId="7E151C59" w14:textId="77777777" w:rsidTr="00174018">
        <w:tc>
          <w:tcPr>
            <w:tcW w:w="9465" w:type="dxa"/>
          </w:tcPr>
          <w:sdt>
            <w:sdtPr>
              <w:rPr>
                <w:color w:val="000000" w:themeColor="text1"/>
              </w:rPr>
              <w:id w:val="1998687275"/>
              <w:placeholder>
                <w:docPart w:val="DefaultPlaceholder_-1854013440"/>
              </w:placeholder>
              <w:showingPlcHdr/>
            </w:sdtPr>
            <w:sdtEndPr/>
            <w:sdtContent>
              <w:p w14:paraId="73A9C189" w14:textId="77777777" w:rsidR="00AB07AC" w:rsidRDefault="00AB07AC" w:rsidP="00AB07AC">
                <w:pPr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4FD751" w14:textId="77777777" w:rsidR="00AB07AC" w:rsidRDefault="00AB07AC" w:rsidP="00AB07AC">
            <w:pPr>
              <w:rPr>
                <w:color w:val="000000" w:themeColor="text1"/>
              </w:rPr>
            </w:pPr>
          </w:p>
          <w:p w14:paraId="2AE3BEA2" w14:textId="5D482DB7" w:rsidR="00AB07AC" w:rsidRDefault="00AB07AC" w:rsidP="00AB07AC">
            <w:pPr>
              <w:rPr>
                <w:color w:val="000000" w:themeColor="text1"/>
              </w:rPr>
            </w:pPr>
          </w:p>
        </w:tc>
      </w:tr>
    </w:tbl>
    <w:p w14:paraId="459A4DBF" w14:textId="77777777" w:rsidR="00EC47D3" w:rsidRDefault="00EC47D3" w:rsidP="000D737B">
      <w:pPr>
        <w:ind w:right="544"/>
        <w:rPr>
          <w:i/>
          <w:iCs/>
          <w:color w:val="1F497D"/>
          <w:lang w:eastAsia="en-US"/>
        </w:rPr>
      </w:pPr>
    </w:p>
    <w:p w14:paraId="270DDB87" w14:textId="77777777" w:rsidR="005C0307" w:rsidRDefault="005C0307" w:rsidP="000D737B">
      <w:pPr>
        <w:ind w:right="544"/>
        <w:rPr>
          <w:color w:val="000000" w:themeColor="text1"/>
        </w:rPr>
      </w:pPr>
    </w:p>
    <w:p w14:paraId="7BD14E8A" w14:textId="056B4583" w:rsidR="00AB07AC" w:rsidRPr="00AB07AC" w:rsidRDefault="00AB07AC" w:rsidP="00AB07AC">
      <w:pPr>
        <w:pStyle w:val="ListParagraph"/>
        <w:numPr>
          <w:ilvl w:val="0"/>
          <w:numId w:val="3"/>
        </w:numPr>
        <w:ind w:right="544"/>
        <w:rPr>
          <w:color w:val="000000" w:themeColor="text1"/>
        </w:rPr>
      </w:pPr>
      <w:r>
        <w:rPr>
          <w:color w:val="000000" w:themeColor="text1"/>
        </w:rPr>
        <w:lastRenderedPageBreak/>
        <w:t>Character and Personality (up to 100 words)</w:t>
      </w:r>
      <w:r>
        <w:rPr>
          <w:color w:val="000000" w:themeColor="text1"/>
        </w:rPr>
        <w:br/>
      </w:r>
      <w:r>
        <w:rPr>
          <w:i/>
          <w:color w:val="000000" w:themeColor="text1"/>
        </w:rPr>
        <w:t>This section should comprise a description of those aspects of the individual’s professional conduct, character and attitude that particularly make them eligible for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B07AC" w14:paraId="08612612" w14:textId="77777777" w:rsidTr="00174018">
        <w:tc>
          <w:tcPr>
            <w:tcW w:w="9465" w:type="dxa"/>
          </w:tcPr>
          <w:sdt>
            <w:sdtPr>
              <w:rPr>
                <w:color w:val="000000" w:themeColor="text1"/>
              </w:rPr>
              <w:id w:val="1719702338"/>
              <w:placeholder>
                <w:docPart w:val="DefaultPlaceholder_-1854013440"/>
              </w:placeholder>
              <w:showingPlcHdr/>
            </w:sdtPr>
            <w:sdtEndPr/>
            <w:sdtContent>
              <w:p w14:paraId="4157CFF9" w14:textId="77777777" w:rsidR="00AB07AC" w:rsidRDefault="00AB07AC" w:rsidP="00AB07AC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6F3F84" w14:textId="77777777" w:rsidR="00AB07AC" w:rsidRDefault="00AB07AC" w:rsidP="00AB07AC">
            <w:pPr>
              <w:ind w:right="544"/>
              <w:rPr>
                <w:color w:val="000000" w:themeColor="text1"/>
              </w:rPr>
            </w:pPr>
          </w:p>
          <w:p w14:paraId="69E16EB6" w14:textId="2CD2BC34" w:rsidR="00AB07AC" w:rsidRDefault="00AB07AC" w:rsidP="00AB07AC">
            <w:pPr>
              <w:ind w:right="544"/>
              <w:rPr>
                <w:color w:val="000000" w:themeColor="text1"/>
              </w:rPr>
            </w:pPr>
          </w:p>
        </w:tc>
      </w:tr>
    </w:tbl>
    <w:p w14:paraId="77C97087" w14:textId="0A67BCF3" w:rsidR="00AB07AC" w:rsidRDefault="00AB07AC" w:rsidP="00AB07AC">
      <w:pPr>
        <w:ind w:right="544"/>
        <w:rPr>
          <w:color w:val="000000" w:themeColor="text1"/>
        </w:rPr>
      </w:pPr>
    </w:p>
    <w:p w14:paraId="6437CFD4" w14:textId="6AA303E8" w:rsidR="00AB07AC" w:rsidRPr="00AB07AC" w:rsidRDefault="00EC47D3" w:rsidP="00AB07AC">
      <w:pPr>
        <w:pStyle w:val="ListParagraph"/>
        <w:numPr>
          <w:ilvl w:val="0"/>
          <w:numId w:val="3"/>
        </w:numPr>
        <w:ind w:right="544"/>
        <w:rPr>
          <w:color w:val="000000" w:themeColor="text1"/>
        </w:rPr>
      </w:pPr>
      <w:r>
        <w:rPr>
          <w:color w:val="000000" w:themeColor="text1"/>
        </w:rPr>
        <w:t>Closing Remarks and Citation</w:t>
      </w:r>
      <w:r w:rsidR="00AB07AC">
        <w:rPr>
          <w:color w:val="000000" w:themeColor="text1"/>
        </w:rPr>
        <w:t xml:space="preserve"> (no more than 300 words)</w:t>
      </w:r>
      <w:r w:rsidR="00AB07AC">
        <w:rPr>
          <w:color w:val="000000" w:themeColor="text1"/>
        </w:rPr>
        <w:br/>
      </w:r>
      <w:r w:rsidR="00AB07AC">
        <w:rPr>
          <w:i/>
          <w:color w:val="000000" w:themeColor="text1"/>
        </w:rPr>
        <w:t xml:space="preserve">This section comprises the formal citation which will be </w:t>
      </w:r>
      <w:r w:rsidR="00AB07AC" w:rsidRPr="00EC47D3">
        <w:rPr>
          <w:b/>
          <w:i/>
          <w:color w:val="000000" w:themeColor="text1"/>
          <w:u w:val="single"/>
        </w:rPr>
        <w:t>read out during the presentation</w:t>
      </w:r>
      <w:r w:rsidR="00AB07AC">
        <w:rPr>
          <w:b/>
          <w:i/>
          <w:color w:val="000000" w:themeColor="text1"/>
        </w:rPr>
        <w:t xml:space="preserve"> </w:t>
      </w:r>
      <w:r w:rsidR="00AB07AC">
        <w:rPr>
          <w:i/>
          <w:color w:val="000000" w:themeColor="text1"/>
        </w:rPr>
        <w:t>of the award to the individual. Written in the third person and referring to the individual by title/rank and surname (</w:t>
      </w:r>
      <w:proofErr w:type="gramStart"/>
      <w:r w:rsidR="00AB07AC">
        <w:rPr>
          <w:i/>
          <w:color w:val="000000" w:themeColor="text1"/>
        </w:rPr>
        <w:t>e.g.</w:t>
      </w:r>
      <w:proofErr w:type="gramEnd"/>
      <w:r w:rsidR="00AB07AC">
        <w:rPr>
          <w:i/>
          <w:color w:val="000000" w:themeColor="text1"/>
        </w:rPr>
        <w:t xml:space="preserve"> Sergeant Smith) it should provide a summary of the previous three sections and read as an argument in favour of why this individual should </w:t>
      </w:r>
      <w:r w:rsidR="006D5E3A">
        <w:rPr>
          <w:i/>
          <w:color w:val="000000" w:themeColor="text1"/>
        </w:rPr>
        <w:t>receive HM’s Lord-Lieutenants’ Award</w:t>
      </w:r>
      <w:r w:rsidR="00FD3CCC">
        <w:rPr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Family and other non-service information should be omitted from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B07AC" w14:paraId="21CC18FC" w14:textId="77777777" w:rsidTr="00174018">
        <w:tc>
          <w:tcPr>
            <w:tcW w:w="9465" w:type="dxa"/>
          </w:tcPr>
          <w:sdt>
            <w:sdtPr>
              <w:rPr>
                <w:color w:val="000000" w:themeColor="text1"/>
              </w:rPr>
              <w:id w:val="1787686204"/>
              <w:placeholder>
                <w:docPart w:val="DefaultPlaceholder_-1854013440"/>
              </w:placeholder>
              <w:showingPlcHdr/>
            </w:sdtPr>
            <w:sdtEndPr/>
            <w:sdtContent>
              <w:p w14:paraId="1C1EA47E" w14:textId="29F88FFF" w:rsidR="00AB07AC" w:rsidRDefault="00764150" w:rsidP="00AB07AC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859149" w14:textId="77777777" w:rsidR="00AB07AC" w:rsidRDefault="00AB07AC" w:rsidP="00AB07AC">
            <w:pPr>
              <w:ind w:right="544"/>
              <w:rPr>
                <w:color w:val="000000" w:themeColor="text1"/>
              </w:rPr>
            </w:pPr>
          </w:p>
          <w:p w14:paraId="06310652" w14:textId="6646ED25" w:rsidR="00AB07AC" w:rsidRDefault="00AB07AC" w:rsidP="00AB07AC">
            <w:pPr>
              <w:ind w:right="544"/>
              <w:rPr>
                <w:color w:val="000000" w:themeColor="text1"/>
              </w:rPr>
            </w:pPr>
          </w:p>
        </w:tc>
      </w:tr>
    </w:tbl>
    <w:p w14:paraId="0278F813" w14:textId="1565912F" w:rsidR="00915FF7" w:rsidRDefault="00915FF7" w:rsidP="007C4704">
      <w:pPr>
        <w:pBdr>
          <w:bottom w:val="single" w:sz="12" w:space="1" w:color="auto"/>
        </w:pBdr>
        <w:ind w:right="544"/>
        <w:rPr>
          <w:b/>
          <w:color w:val="000000" w:themeColor="text1"/>
        </w:rPr>
      </w:pPr>
    </w:p>
    <w:p w14:paraId="18760506" w14:textId="747F8134" w:rsidR="007C4704" w:rsidRDefault="007C4704" w:rsidP="007C4704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Recommended by</w:t>
      </w:r>
    </w:p>
    <w:p w14:paraId="02AB7FA4" w14:textId="38678D50" w:rsidR="007C4704" w:rsidRDefault="00B72066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>Full Name</w:t>
      </w:r>
      <w:r w:rsidR="007C4704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170922322"/>
          <w:placeholder>
            <w:docPart w:val="FAA2CA2C45964FECA87237BCBC5CAFD6"/>
          </w:placeholder>
          <w:showingPlcHdr/>
        </w:sdtPr>
        <w:sdtEndPr/>
        <w:sdtContent>
          <w:r w:rsidR="007C4704" w:rsidRPr="00554095">
            <w:rPr>
              <w:rStyle w:val="PlaceholderText"/>
            </w:rPr>
            <w:t>Click or tap here to enter text.</w:t>
          </w:r>
        </w:sdtContent>
      </w:sdt>
      <w:r w:rsidR="007C4704">
        <w:rPr>
          <w:color w:val="000000" w:themeColor="text1"/>
        </w:rPr>
        <w:tab/>
      </w:r>
      <w:r w:rsidR="007C4704"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1126778622"/>
          <w:placeholder>
            <w:docPart w:val="FAA2CA2C45964FECA87237BCBC5CAFD6"/>
          </w:placeholder>
          <w:showingPlcHdr/>
        </w:sdtPr>
        <w:sdtEndPr/>
        <w:sdtContent>
          <w:r w:rsidR="007C4704" w:rsidRPr="00554095">
            <w:rPr>
              <w:rStyle w:val="PlaceholderText"/>
            </w:rPr>
            <w:t>Click or tap here to enter text.</w:t>
          </w:r>
        </w:sdtContent>
      </w:sdt>
    </w:p>
    <w:p w14:paraId="084C5C7F" w14:textId="6F870EBB" w:rsidR="007C4704" w:rsidRDefault="007C4704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Rank: </w:t>
      </w:r>
      <w:sdt>
        <w:sdtPr>
          <w:rPr>
            <w:color w:val="000000" w:themeColor="text1"/>
          </w:rPr>
          <w:id w:val="-1949537156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 w:rsidR="003F42D9">
        <w:rPr>
          <w:color w:val="000000" w:themeColor="text1"/>
        </w:rPr>
        <w:tab/>
      </w:r>
      <w:r>
        <w:rPr>
          <w:color w:val="000000" w:themeColor="text1"/>
        </w:rPr>
        <w:t xml:space="preserve">Appointment: </w:t>
      </w:r>
      <w:sdt>
        <w:sdtPr>
          <w:rPr>
            <w:color w:val="000000" w:themeColor="text1"/>
          </w:rPr>
          <w:id w:val="2015333322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1A7EE747" w14:textId="104F3902" w:rsidR="00652AED" w:rsidRDefault="00652AED" w:rsidP="007C4704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Contact</w:t>
      </w:r>
      <w:r w:rsidR="006D5E3A">
        <w:rPr>
          <w:b/>
          <w:color w:val="000000" w:themeColor="text1"/>
        </w:rPr>
        <w:t xml:space="preserve"> number</w:t>
      </w:r>
      <w:r>
        <w:rPr>
          <w:b/>
          <w:color w:val="000000" w:themeColor="text1"/>
        </w:rPr>
        <w:t>/Email</w:t>
      </w:r>
      <w:r w:rsidR="00651BF8">
        <w:rPr>
          <w:b/>
          <w:color w:val="000000" w:themeColor="text1"/>
        </w:rPr>
        <w:t xml:space="preserve">: </w:t>
      </w:r>
      <w:sdt>
        <w:sdtPr>
          <w:rPr>
            <w:b/>
            <w:color w:val="000000" w:themeColor="text1"/>
          </w:rPr>
          <w:id w:val="207150183"/>
          <w:placeholder>
            <w:docPart w:val="DefaultPlaceholder_1081868574"/>
          </w:placeholder>
          <w:showingPlcHdr/>
        </w:sdtPr>
        <w:sdtEndPr/>
        <w:sdtContent>
          <w:r w:rsidR="00651BF8" w:rsidRPr="00D14913">
            <w:rPr>
              <w:rStyle w:val="PlaceholderText"/>
            </w:rPr>
            <w:t>Click here to enter text.</w:t>
          </w:r>
        </w:sdtContent>
      </w:sdt>
    </w:p>
    <w:p w14:paraId="7485242A" w14:textId="2B42CC0E" w:rsidR="007C4704" w:rsidRDefault="007C4704" w:rsidP="007C4704">
      <w:pPr>
        <w:ind w:right="544"/>
        <w:rPr>
          <w:color w:val="000000" w:themeColor="text1"/>
        </w:rPr>
      </w:pPr>
      <w:r w:rsidRPr="00602829">
        <w:rPr>
          <w:b/>
          <w:color w:val="000000" w:themeColor="text1"/>
        </w:rPr>
        <w:t xml:space="preserve">Endorsement by Commanding </w:t>
      </w:r>
      <w:proofErr w:type="gramStart"/>
      <w:r w:rsidRPr="00602829">
        <w:rPr>
          <w:b/>
          <w:color w:val="000000" w:themeColor="text1"/>
        </w:rPr>
        <w:t>Officer</w:t>
      </w:r>
      <w:r>
        <w:rPr>
          <w:color w:val="000000" w:themeColor="text1"/>
        </w:rPr>
        <w:t xml:space="preserve"> </w:t>
      </w:r>
      <w:r w:rsidR="00AB20D9">
        <w:rPr>
          <w:color w:val="000000" w:themeColor="text1"/>
        </w:rPr>
        <w:t xml:space="preserve"> </w:t>
      </w:r>
      <w:r w:rsidR="00AB20D9" w:rsidRPr="00AB20D9">
        <w:rPr>
          <w:i/>
          <w:color w:val="000000" w:themeColor="text1"/>
        </w:rPr>
        <w:t>(</w:t>
      </w:r>
      <w:proofErr w:type="gramEnd"/>
      <w:r w:rsidR="00AB20D9" w:rsidRPr="00AB20D9">
        <w:rPr>
          <w:i/>
          <w:color w:val="000000" w:themeColor="text1"/>
        </w:rPr>
        <w:t>if different to above)</w:t>
      </w:r>
    </w:p>
    <w:p w14:paraId="32C960A7" w14:textId="77777777" w:rsidR="007C4704" w:rsidRDefault="007C4704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Please select from the following list: </w:t>
      </w:r>
      <w:sdt>
        <w:sdtPr>
          <w:rPr>
            <w:color w:val="000000" w:themeColor="text1"/>
          </w:rPr>
          <w:alias w:val="Endorsement"/>
          <w:tag w:val="Endorsement"/>
          <w:id w:val="1340815444"/>
          <w:placeholder>
            <w:docPart w:val="476D2CD375914994919B15DBCB1F7E24"/>
          </w:placeholder>
          <w:showingPlcHdr/>
          <w:dropDownList>
            <w:listItem w:value="Choose an item."/>
            <w:listItem w:displayText="Very strongly recommended" w:value="Very strongly recommended"/>
            <w:listItem w:displayText="Strongly recommended" w:value="Strongly recommended"/>
            <w:listItem w:displayText="Recommended" w:value="Recommended"/>
          </w:dropDownList>
        </w:sdtPr>
        <w:sdtEndPr/>
        <w:sdtContent>
          <w:r w:rsidRPr="00F56C34">
            <w:rPr>
              <w:rStyle w:val="PlaceholderText"/>
            </w:rPr>
            <w:t>Choose an item.</w:t>
          </w:r>
        </w:sdtContent>
      </w:sdt>
    </w:p>
    <w:p w14:paraId="728DA588" w14:textId="21B9C9FF" w:rsidR="007C4704" w:rsidRDefault="003F42D9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>Full N</w:t>
      </w:r>
      <w:r w:rsidR="00B72066">
        <w:rPr>
          <w:color w:val="000000" w:themeColor="text1"/>
        </w:rPr>
        <w:t>ame</w:t>
      </w:r>
      <w:r w:rsidR="007C4704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1862705690"/>
          <w:placeholder>
            <w:docPart w:val="FAA2CA2C45964FECA87237BCBC5CAFD6"/>
          </w:placeholder>
          <w:showingPlcHdr/>
        </w:sdtPr>
        <w:sdtEndPr/>
        <w:sdtContent>
          <w:r w:rsidR="007C4704" w:rsidRPr="00554095">
            <w:rPr>
              <w:rStyle w:val="PlaceholderText"/>
            </w:rPr>
            <w:t>Click or tap here to enter text.</w:t>
          </w:r>
        </w:sdtContent>
      </w:sdt>
      <w:r w:rsidR="007C4704">
        <w:rPr>
          <w:color w:val="000000" w:themeColor="text1"/>
        </w:rPr>
        <w:tab/>
      </w:r>
      <w:r w:rsidR="007C4704"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2029168034"/>
          <w:placeholder>
            <w:docPart w:val="FAA2CA2C45964FECA87237BCBC5CAFD6"/>
          </w:placeholder>
          <w:showingPlcHdr/>
        </w:sdtPr>
        <w:sdtEndPr/>
        <w:sdtContent>
          <w:r w:rsidR="007C4704" w:rsidRPr="00554095">
            <w:rPr>
              <w:rStyle w:val="PlaceholderText"/>
            </w:rPr>
            <w:t>Click or tap here to enter text.</w:t>
          </w:r>
        </w:sdtContent>
      </w:sdt>
    </w:p>
    <w:p w14:paraId="35639620" w14:textId="1322CB6A" w:rsidR="006D5E3A" w:rsidRDefault="007C4704" w:rsidP="007C4704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Rank: </w:t>
      </w:r>
      <w:sdt>
        <w:sdtPr>
          <w:rPr>
            <w:color w:val="000000" w:themeColor="text1"/>
          </w:rPr>
          <w:id w:val="1445887149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 w:rsidR="003F42D9">
        <w:rPr>
          <w:color w:val="000000" w:themeColor="text1"/>
        </w:rPr>
        <w:tab/>
      </w:r>
      <w:r>
        <w:rPr>
          <w:color w:val="000000" w:themeColor="text1"/>
        </w:rPr>
        <w:t xml:space="preserve">Appointment: </w:t>
      </w:r>
      <w:sdt>
        <w:sdtPr>
          <w:rPr>
            <w:color w:val="000000" w:themeColor="text1"/>
          </w:rPr>
          <w:id w:val="-1762443860"/>
          <w:placeholder>
            <w:docPart w:val="FAA2CA2C45964FECA87237BCBC5CAFD6"/>
          </w:placeholder>
          <w:showingPlcHdr/>
        </w:sdtPr>
        <w:sdtEndPr/>
        <w:sdtContent>
          <w:r w:rsidR="006D5E3A" w:rsidRPr="00554095">
            <w:rPr>
              <w:rStyle w:val="PlaceholderText"/>
            </w:rPr>
            <w:t>Click or tap here to enter text.</w:t>
          </w:r>
        </w:sdtContent>
      </w:sdt>
    </w:p>
    <w:p w14:paraId="3F143B75" w14:textId="21689A2C" w:rsidR="007C4704" w:rsidRDefault="007C4704" w:rsidP="007C4704">
      <w:pPr>
        <w:pBdr>
          <w:bottom w:val="single" w:sz="12" w:space="1" w:color="auto"/>
        </w:pBdr>
        <w:ind w:right="544"/>
        <w:rPr>
          <w:color w:val="000000" w:themeColor="text1"/>
        </w:rPr>
      </w:pPr>
    </w:p>
    <w:p w14:paraId="1147F3B9" w14:textId="3A103D46" w:rsidR="006D5E3A" w:rsidRPr="001961C3" w:rsidRDefault="006D5E3A" w:rsidP="001961C3">
      <w:pPr>
        <w:ind w:right="544"/>
        <w:rPr>
          <w:color w:val="000000" w:themeColor="text1"/>
        </w:rPr>
      </w:pPr>
      <w:r w:rsidRPr="00EC47D3">
        <w:rPr>
          <w:i/>
          <w:color w:val="000000" w:themeColor="text1"/>
        </w:rPr>
        <w:t>For internal RFCA</w:t>
      </w:r>
      <w:r w:rsidR="005C0307">
        <w:rPr>
          <w:i/>
          <w:color w:val="000000" w:themeColor="text1"/>
        </w:rPr>
        <w:t xml:space="preserve"> </w:t>
      </w:r>
      <w:r w:rsidRPr="00EC47D3">
        <w:rPr>
          <w:i/>
          <w:color w:val="000000" w:themeColor="text1"/>
        </w:rPr>
        <w:t>YH use only:</w:t>
      </w:r>
      <w:r w:rsidR="001961C3">
        <w:rPr>
          <w:color w:val="000000" w:themeColor="text1"/>
        </w:rPr>
        <w:br/>
      </w:r>
      <w:r w:rsidR="001961C3">
        <w:rPr>
          <w:rFonts w:cs="Arial"/>
        </w:rPr>
        <w:tab/>
      </w:r>
      <w:r w:rsidR="001961C3">
        <w:rPr>
          <w:rFonts w:cs="Arial"/>
        </w:rPr>
        <w:tab/>
      </w:r>
      <w:r w:rsidR="001961C3">
        <w:rPr>
          <w:rFonts w:cs="Arial"/>
        </w:rPr>
        <w:tab/>
      </w:r>
      <w:r w:rsidR="001961C3">
        <w:rPr>
          <w:rFonts w:cs="Arial"/>
        </w:rPr>
        <w:tab/>
      </w:r>
      <w:r w:rsidRPr="006D5E3A">
        <w:rPr>
          <w:rFonts w:cs="Arial"/>
        </w:rPr>
        <w:t>RECOMMENDED/NOT RECOMMENDED</w:t>
      </w:r>
    </w:p>
    <w:p w14:paraId="76CB8658" w14:textId="77777777" w:rsidR="006D5E3A" w:rsidRPr="00684B7E" w:rsidRDefault="006D5E3A" w:rsidP="006D5E3A">
      <w:pPr>
        <w:spacing w:line="227" w:lineRule="auto"/>
        <w:rPr>
          <w:rFonts w:ascii="Arial" w:hAnsi="Arial" w:cs="Arial"/>
        </w:rPr>
      </w:pPr>
    </w:p>
    <w:p w14:paraId="78EDE237" w14:textId="77777777" w:rsidR="006D5E3A" w:rsidRPr="00684B7E" w:rsidRDefault="006D5E3A" w:rsidP="006D5E3A">
      <w:pPr>
        <w:tabs>
          <w:tab w:val="right" w:pos="9026"/>
        </w:tabs>
        <w:spacing w:line="227" w:lineRule="auto"/>
        <w:rPr>
          <w:rFonts w:ascii="Arial" w:hAnsi="Arial" w:cs="Arial"/>
        </w:rPr>
      </w:pPr>
      <w:r w:rsidRPr="006D5E3A">
        <w:rPr>
          <w:color w:val="000000" w:themeColor="text1"/>
        </w:rPr>
        <w:t>Date</w:t>
      </w:r>
      <w:r w:rsidRPr="00684B7E">
        <w:rPr>
          <w:rFonts w:ascii="Arial" w:hAnsi="Arial" w:cs="Arial"/>
        </w:rPr>
        <w:t xml:space="preserve"> .........................                           </w:t>
      </w: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 xml:space="preserve"> ..</w:t>
      </w:r>
      <w:proofErr w:type="gramEnd"/>
      <w:r>
        <w:rPr>
          <w:rFonts w:ascii="Arial" w:hAnsi="Arial" w:cs="Arial"/>
        </w:rPr>
        <w:t>…..</w:t>
      </w:r>
      <w:r w:rsidRPr="00684B7E">
        <w:rPr>
          <w:rFonts w:ascii="Arial" w:hAnsi="Arial" w:cs="Arial"/>
        </w:rPr>
        <w:t xml:space="preserve">................................................. </w:t>
      </w:r>
      <w:r w:rsidRPr="006D5E3A">
        <w:rPr>
          <w:color w:val="000000" w:themeColor="text1"/>
        </w:rPr>
        <w:t>Chairman</w:t>
      </w:r>
    </w:p>
    <w:p w14:paraId="590C48BF" w14:textId="77777777" w:rsidR="006D5E3A" w:rsidRPr="00684B7E" w:rsidRDefault="006D5E3A" w:rsidP="006D5E3A">
      <w:pPr>
        <w:spacing w:line="227" w:lineRule="auto"/>
        <w:rPr>
          <w:rFonts w:ascii="Arial" w:hAnsi="Arial" w:cs="Arial"/>
        </w:rPr>
      </w:pPr>
    </w:p>
    <w:p w14:paraId="474FAF76" w14:textId="77777777" w:rsidR="006D5E3A" w:rsidRPr="00E42C48" w:rsidRDefault="006D5E3A" w:rsidP="006D5E3A">
      <w:pPr>
        <w:spacing w:line="227" w:lineRule="auto"/>
        <w:rPr>
          <w:rFonts w:ascii="Arial" w:hAnsi="Arial" w:cs="Arial"/>
          <w:b/>
        </w:rPr>
      </w:pPr>
      <w:r w:rsidRPr="00E42C48">
        <w:rPr>
          <w:rFonts w:ascii="Arial" w:hAnsi="Arial" w:cs="Arial"/>
          <w:b/>
        </w:rPr>
        <w:t>------------------------------------------------------------------------------------------------------------------</w:t>
      </w:r>
      <w:r>
        <w:rPr>
          <w:rFonts w:ascii="Arial" w:hAnsi="Arial" w:cs="Arial"/>
          <w:b/>
        </w:rPr>
        <w:t>----------</w:t>
      </w:r>
    </w:p>
    <w:p w14:paraId="570B272B" w14:textId="1C9BB046" w:rsidR="006D5E3A" w:rsidRPr="006D5E3A" w:rsidRDefault="006D5E3A" w:rsidP="006D5E3A">
      <w:pPr>
        <w:tabs>
          <w:tab w:val="center" w:pos="4513"/>
        </w:tabs>
        <w:spacing w:line="227" w:lineRule="auto"/>
        <w:jc w:val="center"/>
        <w:rPr>
          <w:rFonts w:cs="Arial"/>
        </w:rPr>
      </w:pPr>
      <w:r w:rsidRPr="006D5E3A">
        <w:rPr>
          <w:rFonts w:cs="Arial"/>
        </w:rPr>
        <w:t>APPROVED/NOT APPROVED</w:t>
      </w:r>
    </w:p>
    <w:p w14:paraId="7E223841" w14:textId="77777777" w:rsidR="006D5E3A" w:rsidRPr="00684B7E" w:rsidRDefault="006D5E3A" w:rsidP="006D5E3A">
      <w:pPr>
        <w:spacing w:line="227" w:lineRule="auto"/>
        <w:rPr>
          <w:rFonts w:ascii="Arial" w:hAnsi="Arial" w:cs="Arial"/>
        </w:rPr>
      </w:pPr>
    </w:p>
    <w:p w14:paraId="155A5FCA" w14:textId="2E1BE128" w:rsidR="00602829" w:rsidRPr="006D5E3A" w:rsidRDefault="006D5E3A" w:rsidP="006D5E3A">
      <w:pPr>
        <w:tabs>
          <w:tab w:val="right" w:pos="9026"/>
        </w:tabs>
        <w:spacing w:line="227" w:lineRule="auto"/>
        <w:rPr>
          <w:rFonts w:ascii="Arial" w:hAnsi="Arial" w:cs="Arial"/>
        </w:rPr>
      </w:pPr>
      <w:r w:rsidRPr="006D5E3A">
        <w:rPr>
          <w:color w:val="000000" w:themeColor="text1"/>
        </w:rPr>
        <w:t xml:space="preserve">Date </w:t>
      </w:r>
      <w:r w:rsidRPr="00684B7E">
        <w:rPr>
          <w:rFonts w:ascii="Arial" w:hAnsi="Arial" w:cs="Arial"/>
        </w:rPr>
        <w:t>.........................</w:t>
      </w:r>
      <w:r w:rsidRPr="00684B7E">
        <w:rPr>
          <w:rFonts w:ascii="Arial" w:hAnsi="Arial" w:cs="Arial"/>
        </w:rPr>
        <w:tab/>
        <w:t xml:space="preserve">................................................ </w:t>
      </w:r>
      <w:r>
        <w:rPr>
          <w:rFonts w:ascii="Arial" w:hAnsi="Arial" w:cs="Arial"/>
        </w:rPr>
        <w:t xml:space="preserve">HM </w:t>
      </w:r>
      <w:r w:rsidRPr="006D5E3A">
        <w:rPr>
          <w:color w:val="000000" w:themeColor="text1"/>
        </w:rPr>
        <w:t>Lord-Lieutenant</w:t>
      </w:r>
    </w:p>
    <w:sectPr w:rsidR="00602829" w:rsidRPr="006D5E3A" w:rsidSect="00F26731">
      <w:footerReference w:type="default" r:id="rId12"/>
      <w:headerReference w:type="first" r:id="rId13"/>
      <w:footerReference w:type="first" r:id="rId14"/>
      <w:pgSz w:w="11906" w:h="16838"/>
      <w:pgMar w:top="568" w:right="991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031C" w14:textId="77777777" w:rsidR="00C115CE" w:rsidRDefault="00C115CE" w:rsidP="009630EE">
      <w:pPr>
        <w:spacing w:after="0" w:line="240" w:lineRule="auto"/>
      </w:pPr>
      <w:r>
        <w:separator/>
      </w:r>
    </w:p>
  </w:endnote>
  <w:endnote w:type="continuationSeparator" w:id="0">
    <w:p w14:paraId="4C376BAB" w14:textId="77777777" w:rsidR="00C115CE" w:rsidRDefault="00C115CE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E9B8" w14:textId="743E0C3C" w:rsidR="00BC1253" w:rsidRPr="006D5E3A" w:rsidRDefault="001961C3" w:rsidP="001961C3">
    <w:pPr>
      <w:pStyle w:val="Footer"/>
      <w:ind w:left="567"/>
      <w:rPr>
        <w:sz w:val="16"/>
        <w:szCs w:val="16"/>
      </w:rPr>
    </w:pPr>
    <w:r>
      <w:rPr>
        <w:rFonts w:cs="Arial"/>
        <w:b/>
        <w:bCs/>
      </w:rPr>
      <w:tab/>
    </w:r>
    <w:r w:rsidR="006D5E3A" w:rsidRPr="006D5E3A">
      <w:rPr>
        <w:rFonts w:cs="Arial"/>
        <w:b/>
        <w:bCs/>
      </w:rPr>
      <w:t>RESTRICTED - HONOURS</w:t>
    </w:r>
  </w:p>
  <w:p w14:paraId="520B0EAF" w14:textId="77777777" w:rsidR="00BC1253" w:rsidRDefault="00BC1253">
    <w:pPr>
      <w:pStyle w:val="Footer"/>
    </w:pPr>
  </w:p>
  <w:p w14:paraId="0D3F3D6C" w14:textId="77777777" w:rsidR="00BC1253" w:rsidRDefault="00BC1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45D3" w14:textId="77777777" w:rsidR="00F000E7" w:rsidRDefault="00F000E7" w:rsidP="00F000E7">
    <w:pPr>
      <w:tabs>
        <w:tab w:val="center" w:pos="4153"/>
        <w:tab w:val="right" w:pos="8306"/>
      </w:tabs>
      <w:spacing w:before="60" w:after="0"/>
      <w:jc w:val="center"/>
      <w:rPr>
        <w:rFonts w:ascii="Arial" w:eastAsia="Times New Roman" w:hAnsi="Arial" w:cs="Arial"/>
        <w:b/>
        <w:bCs/>
        <w:i/>
        <w:iCs/>
        <w:color w:val="7030A0"/>
        <w:sz w:val="20"/>
        <w:szCs w:val="24"/>
      </w:rPr>
    </w:pPr>
  </w:p>
  <w:p w14:paraId="3642ADFB" w14:textId="77777777" w:rsidR="00F000E7" w:rsidRPr="00F07736" w:rsidRDefault="00F000E7" w:rsidP="00F000E7">
    <w:pPr>
      <w:pBdr>
        <w:top w:val="single" w:sz="4" w:space="1" w:color="auto"/>
      </w:pBdr>
      <w:tabs>
        <w:tab w:val="center" w:pos="4153"/>
        <w:tab w:val="right" w:pos="8306"/>
      </w:tabs>
      <w:spacing w:before="60" w:after="0"/>
      <w:jc w:val="center"/>
      <w:rPr>
        <w:rFonts w:ascii="Arial" w:eastAsia="Times New Roman" w:hAnsi="Arial" w:cs="Arial"/>
        <w:b/>
        <w:bCs/>
        <w:i/>
        <w:iCs/>
        <w:color w:val="55307D"/>
        <w:sz w:val="20"/>
        <w:szCs w:val="24"/>
      </w:rPr>
    </w:pPr>
    <w:r w:rsidRPr="00F07736">
      <w:rPr>
        <w:rFonts w:ascii="Arial" w:eastAsia="Times New Roman" w:hAnsi="Arial" w:cs="Arial"/>
        <w:b/>
        <w:bCs/>
        <w:i/>
        <w:iCs/>
        <w:color w:val="55307D"/>
        <w:sz w:val="20"/>
        <w:szCs w:val="24"/>
      </w:rPr>
      <w:t>Supporting the Reserve Forces and Cadets in Yorkshire and The Humber</w:t>
    </w:r>
  </w:p>
  <w:p w14:paraId="37195977" w14:textId="5232B77A" w:rsidR="00F000E7" w:rsidRPr="00EB11C0" w:rsidRDefault="00F000E7" w:rsidP="00F000E7">
    <w:pPr>
      <w:tabs>
        <w:tab w:val="center" w:pos="4153"/>
        <w:tab w:val="right" w:pos="8306"/>
      </w:tabs>
      <w:spacing w:before="80" w:after="0"/>
      <w:jc w:val="center"/>
      <w:rPr>
        <w:rFonts w:ascii="Arial" w:eastAsia="Times New Roman" w:hAnsi="Arial"/>
        <w:sz w:val="12"/>
        <w:szCs w:val="24"/>
      </w:rPr>
    </w:pPr>
    <w:r w:rsidRPr="00EB11C0">
      <w:rPr>
        <w:rFonts w:ascii="Arial" w:eastAsia="Times New Roman" w:hAnsi="Arial"/>
        <w:b/>
        <w:bCs/>
        <w:sz w:val="12"/>
        <w:szCs w:val="24"/>
      </w:rPr>
      <w:t>President</w:t>
    </w:r>
    <w:r w:rsidRPr="00EB11C0">
      <w:rPr>
        <w:rFonts w:ascii="Arial" w:eastAsia="Times New Roman" w:hAnsi="Arial"/>
        <w:sz w:val="12"/>
        <w:szCs w:val="24"/>
      </w:rPr>
      <w:t xml:space="preserve">:  </w:t>
    </w:r>
    <w:r w:rsidR="00FC7560">
      <w:rPr>
        <w:rFonts w:ascii="Arial" w:eastAsia="Times New Roman" w:hAnsi="Arial"/>
        <w:sz w:val="12"/>
        <w:szCs w:val="24"/>
      </w:rPr>
      <w:t>Mr Ed Anderson</w:t>
    </w:r>
    <w:r w:rsidR="0014798F">
      <w:rPr>
        <w:rFonts w:ascii="Arial" w:eastAsia="Times New Roman" w:hAnsi="Arial"/>
        <w:sz w:val="12"/>
        <w:szCs w:val="24"/>
      </w:rPr>
      <w:t xml:space="preserve"> CBE</w:t>
    </w:r>
    <w:r w:rsidR="00FC7560">
      <w:rPr>
        <w:rFonts w:ascii="Arial" w:eastAsia="Times New Roman" w:hAnsi="Arial"/>
        <w:sz w:val="12"/>
        <w:szCs w:val="24"/>
      </w:rPr>
      <w:t xml:space="preserve">, HM Lord-Lieutenant of West </w:t>
    </w:r>
    <w:r>
      <w:rPr>
        <w:rFonts w:ascii="Arial" w:eastAsia="Times New Roman" w:hAnsi="Arial"/>
        <w:sz w:val="12"/>
        <w:szCs w:val="24"/>
      </w:rPr>
      <w:t xml:space="preserve">Yorkshire     </w:t>
    </w:r>
  </w:p>
  <w:p w14:paraId="6289F78E" w14:textId="69F02E55" w:rsidR="00F000E7" w:rsidRPr="00EB11C0" w:rsidRDefault="00F000E7" w:rsidP="00F000E7">
    <w:pPr>
      <w:tabs>
        <w:tab w:val="center" w:pos="4153"/>
        <w:tab w:val="right" w:pos="8306"/>
      </w:tabs>
      <w:spacing w:after="0"/>
      <w:jc w:val="center"/>
      <w:rPr>
        <w:rFonts w:ascii="Arial" w:eastAsia="Times New Roman" w:hAnsi="Arial"/>
        <w:sz w:val="12"/>
        <w:szCs w:val="24"/>
      </w:rPr>
    </w:pPr>
    <w:r w:rsidRPr="00EB11C0">
      <w:rPr>
        <w:rFonts w:ascii="Arial" w:eastAsia="Times New Roman" w:hAnsi="Arial"/>
        <w:b/>
        <w:bCs/>
        <w:sz w:val="12"/>
        <w:szCs w:val="24"/>
      </w:rPr>
      <w:t>Chairman</w:t>
    </w:r>
    <w:r w:rsidRPr="00EB11C0">
      <w:rPr>
        <w:rFonts w:ascii="Arial" w:eastAsia="Times New Roman" w:hAnsi="Arial"/>
        <w:sz w:val="12"/>
        <w:szCs w:val="24"/>
      </w:rPr>
      <w:t xml:space="preserve">:  </w:t>
    </w:r>
    <w:r w:rsidR="00FC7560">
      <w:rPr>
        <w:rFonts w:ascii="Arial" w:eastAsia="Times New Roman" w:hAnsi="Arial"/>
        <w:sz w:val="12"/>
        <w:szCs w:val="24"/>
      </w:rPr>
      <w:t>Lieutenant Colonel David Rhodes TD</w:t>
    </w:r>
  </w:p>
  <w:p w14:paraId="61EAEDCE" w14:textId="77777777" w:rsidR="00F000E7" w:rsidRPr="004F00EB" w:rsidRDefault="00F000E7" w:rsidP="00F000E7">
    <w:pPr>
      <w:spacing w:after="40"/>
      <w:jc w:val="center"/>
      <w:rPr>
        <w:rFonts w:ascii="Arial" w:eastAsia="Times New Roman" w:hAnsi="Arial"/>
        <w:sz w:val="12"/>
        <w:szCs w:val="24"/>
      </w:rPr>
    </w:pPr>
    <w:r w:rsidRPr="00EB11C0">
      <w:rPr>
        <w:rFonts w:ascii="Arial" w:eastAsia="Times New Roman" w:hAnsi="Arial"/>
        <w:b/>
        <w:bCs/>
        <w:sz w:val="12"/>
        <w:szCs w:val="24"/>
      </w:rPr>
      <w:t>Chief Executive</w:t>
    </w:r>
    <w:r>
      <w:rPr>
        <w:rFonts w:ascii="Arial" w:eastAsia="Times New Roman" w:hAnsi="Arial"/>
        <w:sz w:val="12"/>
        <w:szCs w:val="24"/>
      </w:rPr>
      <w:t>:  Colonel (Retd) J K Wright</w:t>
    </w:r>
  </w:p>
  <w:p w14:paraId="65743F90" w14:textId="77777777" w:rsidR="00BC1253" w:rsidRDefault="00BC1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27EE" w14:textId="77777777" w:rsidR="00C115CE" w:rsidRDefault="00C115CE" w:rsidP="009630EE">
      <w:pPr>
        <w:spacing w:after="0" w:line="240" w:lineRule="auto"/>
      </w:pPr>
      <w:r>
        <w:separator/>
      </w:r>
    </w:p>
  </w:footnote>
  <w:footnote w:type="continuationSeparator" w:id="0">
    <w:p w14:paraId="221CE124" w14:textId="77777777" w:rsidR="00C115CE" w:rsidRDefault="00C115CE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3FF0" w14:textId="79F0BC6F" w:rsidR="006D5E3A" w:rsidRPr="006D5E3A" w:rsidRDefault="006D5E3A" w:rsidP="006D5E3A">
    <w:pPr>
      <w:tabs>
        <w:tab w:val="center" w:pos="4513"/>
      </w:tabs>
      <w:spacing w:line="227" w:lineRule="auto"/>
      <w:jc w:val="center"/>
      <w:rPr>
        <w:rFonts w:cs="Arial"/>
        <w:b/>
        <w:bCs/>
      </w:rPr>
    </w:pPr>
    <w:r w:rsidRPr="006D5E3A">
      <w:rPr>
        <w:rFonts w:cs="Arial"/>
        <w:b/>
        <w:bCs/>
      </w:rPr>
      <w:t>RESTRICTED – HONOURS</w:t>
    </w:r>
  </w:p>
  <w:p w14:paraId="1651D2A0" w14:textId="24219A91" w:rsidR="00087694" w:rsidRDefault="007B5A82" w:rsidP="00BC1253">
    <w:pPr>
      <w:pStyle w:val="Header"/>
      <w:jc w:val="right"/>
      <w:rPr>
        <w:rFonts w:ascii="Helvetica" w:hAnsi="Helvetica"/>
        <w:b/>
        <w:sz w:val="22"/>
      </w:rPr>
    </w:pPr>
    <w:r w:rsidRPr="00AC6CC4">
      <w:rPr>
        <w:rFonts w:eastAsia="Calibri"/>
        <w:b/>
        <w:smallCaps/>
        <w:noProof/>
        <w:sz w:val="14"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7D3A616" wp14:editId="4590478C">
              <wp:simplePos x="0" y="0"/>
              <wp:positionH relativeFrom="column">
                <wp:posOffset>3949700</wp:posOffset>
              </wp:positionH>
              <wp:positionV relativeFrom="paragraph">
                <wp:posOffset>128905</wp:posOffset>
              </wp:positionV>
              <wp:extent cx="2168525" cy="1028700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85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76B27" w14:textId="77777777" w:rsidR="00AC6CC4" w:rsidRPr="00AC6CC4" w:rsidRDefault="00AC6CC4" w:rsidP="00AC6CC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</w:pPr>
                          <w:r w:rsidRPr="004F00EB"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  <w:t>20 St George’s Place</w:t>
                          </w:r>
                        </w:p>
                        <w:p w14:paraId="17C66FAB" w14:textId="77777777" w:rsidR="00AC6CC4" w:rsidRPr="004F00EB" w:rsidRDefault="00AC6CC4" w:rsidP="00AC6CC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</w:pPr>
                          <w:r w:rsidRPr="004F00EB"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  <w:t>York</w:t>
                          </w:r>
                        </w:p>
                        <w:p w14:paraId="32B6A4F3" w14:textId="77777777" w:rsidR="00AC6CC4" w:rsidRPr="004F00EB" w:rsidRDefault="00AC6CC4" w:rsidP="00AC6CC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</w:pPr>
                          <w:r w:rsidRPr="004F00EB"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  <w:t>YO24 1DS</w:t>
                          </w:r>
                        </w:p>
                        <w:p w14:paraId="23E2D01A" w14:textId="77777777" w:rsidR="00AC6CC4" w:rsidRPr="004F00EB" w:rsidRDefault="00AC6CC4" w:rsidP="00AC6CC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8"/>
                            </w:rPr>
                          </w:pPr>
                        </w:p>
                        <w:p w14:paraId="4F563668" w14:textId="08A2A180" w:rsidR="00AC6CC4" w:rsidRPr="00012EFC" w:rsidRDefault="00AC6CC4" w:rsidP="00AC6CC4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>Direct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Dial: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ab/>
                            <w:t>01904 615542</w:t>
                          </w:r>
                          <w:r w:rsidR="007B5A82">
                            <w:rPr>
                              <w:rFonts w:ascii="Arial" w:hAnsi="Arial" w:cs="Arial"/>
                              <w:sz w:val="14"/>
                            </w:rPr>
                            <w:t xml:space="preserve"> / 07593 441947</w:t>
                          </w:r>
                        </w:p>
                        <w:p w14:paraId="39722021" w14:textId="77777777" w:rsidR="00AC6CC4" w:rsidRPr="00012EFC" w:rsidRDefault="00AC6CC4" w:rsidP="00AC6CC4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>Switchboard:</w:t>
                          </w: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ab/>
                            <w:t>01904 623081</w:t>
                          </w:r>
                        </w:p>
                        <w:p w14:paraId="6A475E7D" w14:textId="77777777" w:rsidR="00AC6CC4" w:rsidRPr="004F00EB" w:rsidRDefault="00AC6CC4" w:rsidP="00AC6CC4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8"/>
                            </w:rPr>
                          </w:pPr>
                        </w:p>
                        <w:p w14:paraId="4F00CCB5" w14:textId="7FB63E40" w:rsidR="00AC6CC4" w:rsidRDefault="00AC6CC4" w:rsidP="00AC6CC4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Style w:val="Hyperlink"/>
                              <w:rFonts w:ascii="Arial" w:hAnsi="Arial" w:cs="Arial"/>
                              <w:sz w:val="14"/>
                            </w:rPr>
                          </w:pP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>E-Mail:</w:t>
                          </w: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4"/>
                              </w:rPr>
                              <w:t>yh-commsao</w:t>
                            </w:r>
                            <w:r w:rsidRPr="00384054">
                              <w:rPr>
                                <w:rStyle w:val="Hyperlink"/>
                                <w:rFonts w:ascii="Arial" w:hAnsi="Arial" w:cs="Arial"/>
                                <w:sz w:val="14"/>
                              </w:rPr>
                              <w:t>@rfca.mod.uk</w:t>
                            </w:r>
                          </w:hyperlink>
                          <w:r w:rsidR="005C6A6C">
                            <w:rPr>
                              <w:rStyle w:val="Hyperlink"/>
                              <w:rFonts w:ascii="Arial" w:hAnsi="Arial" w:cs="Arial"/>
                              <w:sz w:val="14"/>
                            </w:rPr>
                            <w:br/>
                          </w:r>
                        </w:p>
                        <w:p w14:paraId="3A7C32A6" w14:textId="1930C9B1" w:rsidR="00AC6CC4" w:rsidRDefault="005C6A6C" w:rsidP="005C6A6C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Website</w:t>
                          </w: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ab/>
                          </w:r>
                          <w:hyperlink r:id="rId2" w:history="1">
                            <w:r w:rsidR="00AC6CC4" w:rsidRPr="0031070A">
                              <w:rPr>
                                <w:rStyle w:val="Hyperlink"/>
                                <w:rFonts w:ascii="Arial" w:hAnsi="Arial" w:cs="Arial"/>
                                <w:sz w:val="14"/>
                              </w:rPr>
                              <w:t>www.rfca-yorkshire.org.uk</w:t>
                            </w:r>
                          </w:hyperlink>
                        </w:p>
                        <w:p w14:paraId="40CC0500" w14:textId="62A2E7E7" w:rsidR="00AC6CC4" w:rsidRDefault="00AC6CC4" w:rsidP="00AC6CC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3A6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1pt;margin-top:10.15pt;width:170.75pt;height:8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" stroked="f">
              <v:textbox>
                <w:txbxContent>
                  <w:p w14:paraId="1EA76B27" w14:textId="77777777" w:rsidR="00AC6CC4" w:rsidRPr="00AC6CC4" w:rsidRDefault="00AC6CC4" w:rsidP="00AC6CC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sz w:val="14"/>
                      </w:rPr>
                    </w:pPr>
                    <w:r w:rsidRPr="004F00EB">
                      <w:rPr>
                        <w:rFonts w:ascii="Arial" w:hAnsi="Arial" w:cs="Arial"/>
                        <w:b/>
                        <w:smallCaps/>
                        <w:sz w:val="14"/>
                      </w:rPr>
                      <w:t>20 St George’s Place</w:t>
                    </w:r>
                  </w:p>
                  <w:p w14:paraId="17C66FAB" w14:textId="77777777" w:rsidR="00AC6CC4" w:rsidRPr="004F00EB" w:rsidRDefault="00AC6CC4" w:rsidP="00AC6CC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sz w:val="14"/>
                      </w:rPr>
                    </w:pPr>
                    <w:r w:rsidRPr="004F00EB">
                      <w:rPr>
                        <w:rFonts w:ascii="Arial" w:hAnsi="Arial" w:cs="Arial"/>
                        <w:b/>
                        <w:smallCaps/>
                        <w:sz w:val="14"/>
                      </w:rPr>
                      <w:t>York</w:t>
                    </w:r>
                  </w:p>
                  <w:p w14:paraId="32B6A4F3" w14:textId="77777777" w:rsidR="00AC6CC4" w:rsidRPr="004F00EB" w:rsidRDefault="00AC6CC4" w:rsidP="00AC6CC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sz w:val="14"/>
                      </w:rPr>
                    </w:pPr>
                    <w:r w:rsidRPr="004F00EB">
                      <w:rPr>
                        <w:rFonts w:ascii="Arial" w:hAnsi="Arial" w:cs="Arial"/>
                        <w:b/>
                        <w:smallCaps/>
                        <w:sz w:val="14"/>
                      </w:rPr>
                      <w:t>YO24 1DS</w:t>
                    </w:r>
                  </w:p>
                  <w:p w14:paraId="23E2D01A" w14:textId="77777777" w:rsidR="00AC6CC4" w:rsidRPr="004F00EB" w:rsidRDefault="00AC6CC4" w:rsidP="00AC6CC4">
                    <w:pPr>
                      <w:spacing w:after="0" w:line="240" w:lineRule="auto"/>
                      <w:rPr>
                        <w:rFonts w:ascii="Arial" w:hAnsi="Arial" w:cs="Arial"/>
                        <w:sz w:val="8"/>
                      </w:rPr>
                    </w:pPr>
                  </w:p>
                  <w:p w14:paraId="4F563668" w14:textId="08A2A180" w:rsidR="00AC6CC4" w:rsidRPr="00012EFC" w:rsidRDefault="00AC6CC4" w:rsidP="00AC6CC4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14"/>
                      </w:rPr>
                    </w:pPr>
                    <w:r w:rsidRPr="00012EFC">
                      <w:rPr>
                        <w:rFonts w:ascii="Arial" w:hAnsi="Arial" w:cs="Arial"/>
                        <w:sz w:val="14"/>
                      </w:rPr>
                      <w:t>Direct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Dial:</w:t>
                    </w:r>
                    <w:r>
                      <w:rPr>
                        <w:rFonts w:ascii="Arial" w:hAnsi="Arial" w:cs="Arial"/>
                        <w:sz w:val="14"/>
                      </w:rPr>
                      <w:tab/>
                      <w:t>01904 615542</w:t>
                    </w:r>
                    <w:r w:rsidR="007B5A82">
                      <w:rPr>
                        <w:rFonts w:ascii="Arial" w:hAnsi="Arial" w:cs="Arial"/>
                        <w:sz w:val="14"/>
                      </w:rPr>
                      <w:t xml:space="preserve"> / 07593 441947</w:t>
                    </w:r>
                  </w:p>
                  <w:p w14:paraId="39722021" w14:textId="77777777" w:rsidR="00AC6CC4" w:rsidRPr="00012EFC" w:rsidRDefault="00AC6CC4" w:rsidP="00AC6CC4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14"/>
                      </w:rPr>
                    </w:pPr>
                    <w:r w:rsidRPr="00012EFC">
                      <w:rPr>
                        <w:rFonts w:ascii="Arial" w:hAnsi="Arial" w:cs="Arial"/>
                        <w:sz w:val="14"/>
                      </w:rPr>
                      <w:t>Switchboard:</w:t>
                    </w:r>
                    <w:r w:rsidRPr="00012EFC">
                      <w:rPr>
                        <w:rFonts w:ascii="Arial" w:hAnsi="Arial" w:cs="Arial"/>
                        <w:sz w:val="14"/>
                      </w:rPr>
                      <w:tab/>
                      <w:t>01904 623081</w:t>
                    </w:r>
                  </w:p>
                  <w:p w14:paraId="6A475E7D" w14:textId="77777777" w:rsidR="00AC6CC4" w:rsidRPr="004F00EB" w:rsidRDefault="00AC6CC4" w:rsidP="00AC6CC4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8"/>
                      </w:rPr>
                    </w:pPr>
                  </w:p>
                  <w:p w14:paraId="4F00CCB5" w14:textId="7FB63E40" w:rsidR="00AC6CC4" w:rsidRDefault="00AC6CC4" w:rsidP="00AC6CC4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Style w:val="Hyperlink"/>
                        <w:rFonts w:ascii="Arial" w:hAnsi="Arial" w:cs="Arial"/>
                        <w:sz w:val="14"/>
                      </w:rPr>
                    </w:pPr>
                    <w:r w:rsidRPr="00012EFC">
                      <w:rPr>
                        <w:rFonts w:ascii="Arial" w:hAnsi="Arial" w:cs="Arial"/>
                        <w:sz w:val="14"/>
                      </w:rPr>
                      <w:t>E-Mail:</w:t>
                    </w:r>
                    <w:r w:rsidRPr="00012EFC">
                      <w:rPr>
                        <w:rFonts w:ascii="Arial" w:hAnsi="Arial" w:cs="Arial"/>
                        <w:sz w:val="14"/>
                      </w:rPr>
                      <w:tab/>
                    </w: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sz w:val="14"/>
                        </w:rPr>
                        <w:t>yh-commsao</w:t>
                      </w:r>
                      <w:r w:rsidRPr="00384054">
                        <w:rPr>
                          <w:rStyle w:val="Hyperlink"/>
                          <w:rFonts w:ascii="Arial" w:hAnsi="Arial" w:cs="Arial"/>
                          <w:sz w:val="14"/>
                        </w:rPr>
                        <w:t>@rfca.mod.uk</w:t>
                      </w:r>
                    </w:hyperlink>
                    <w:r w:rsidR="005C6A6C">
                      <w:rPr>
                        <w:rStyle w:val="Hyperlink"/>
                        <w:rFonts w:ascii="Arial" w:hAnsi="Arial" w:cs="Arial"/>
                        <w:sz w:val="14"/>
                      </w:rPr>
                      <w:br/>
                    </w:r>
                  </w:p>
                  <w:p w14:paraId="3A7C32A6" w14:textId="1930C9B1" w:rsidR="00AC6CC4" w:rsidRDefault="005C6A6C" w:rsidP="005C6A6C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Website</w:t>
                    </w:r>
                    <w:r w:rsidRPr="00012EFC">
                      <w:rPr>
                        <w:rFonts w:ascii="Arial" w:hAnsi="Arial" w:cs="Arial"/>
                        <w:sz w:val="14"/>
                      </w:rPr>
                      <w:t>:</w:t>
                    </w:r>
                    <w:r>
                      <w:rPr>
                        <w:rFonts w:ascii="Arial" w:hAnsi="Arial" w:cs="Arial"/>
                        <w:sz w:val="14"/>
                      </w:rPr>
                      <w:tab/>
                    </w:r>
                    <w:hyperlink r:id="rId4" w:history="1">
                      <w:r w:rsidR="00AC6CC4" w:rsidRPr="0031070A">
                        <w:rPr>
                          <w:rStyle w:val="Hyperlink"/>
                          <w:rFonts w:ascii="Arial" w:hAnsi="Arial" w:cs="Arial"/>
                          <w:sz w:val="14"/>
                        </w:rPr>
                        <w:t>www.rfca-yorkshire.org.uk</w:t>
                      </w:r>
                    </w:hyperlink>
                  </w:p>
                  <w:p w14:paraId="40CC0500" w14:textId="62A2E7E7" w:rsidR="00AC6CC4" w:rsidRDefault="00AC6CC4" w:rsidP="00AC6CC4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E10CE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46B8A61E" wp14:editId="6B0FA035">
          <wp:simplePos x="0" y="0"/>
          <wp:positionH relativeFrom="column">
            <wp:posOffset>-228600</wp:posOffset>
          </wp:positionH>
          <wp:positionV relativeFrom="paragraph">
            <wp:posOffset>78105</wp:posOffset>
          </wp:positionV>
          <wp:extent cx="2971800" cy="9528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CA_Logos_CMYK_Horizontal_Colour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116" cy="962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32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C6135" wp14:editId="0BD06EBB">
              <wp:simplePos x="0" y="0"/>
              <wp:positionH relativeFrom="column">
                <wp:posOffset>5934075</wp:posOffset>
              </wp:positionH>
              <wp:positionV relativeFrom="paragraph">
                <wp:posOffset>2827655</wp:posOffset>
              </wp:positionV>
              <wp:extent cx="714375" cy="1403985"/>
              <wp:effectExtent l="0" t="0" r="952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6599B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73487270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3D5B1884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6AC85418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24F1C40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FFB7CB8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DEC84E5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75B32E2A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75FEED87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FEB4004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F03A98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A8C66BC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174DEBFA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36299B5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8AF7DF6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F800B9A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0E49E67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41C378E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98C1CE1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F3C927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19BFD2F3" w14:textId="623426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  <w:r w:rsidR="00652AED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s</w:t>
                          </w:r>
                        </w:p>
                        <w:p w14:paraId="6F0C6AE6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A6DE35A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4B7DFD0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D1232E3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4E36FFE9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2F04787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98F545C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AA43E69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9FB3F0D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6AEA7B1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25642691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E28467F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2523F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DE2A768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B3D1C58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2753476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56A5A33" w14:textId="77777777" w:rsidR="003A4324" w:rsidRPr="009630EE" w:rsidRDefault="003A4324" w:rsidP="003A4324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BC6135" id="_x0000_s1027" type="#_x0000_t202" style="position:absolute;left:0;text-align:left;margin-left:467.25pt;margin-top:222.65pt;width:5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" stroked="f">
              <v:textbox style="mso-fit-shape-to-text:t">
                <w:txbxContent>
                  <w:p w14:paraId="6D26599B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73487270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3D5B1884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6AC8541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24F1C40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FFB7CB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DEC84E5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75B32E2A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75FEED87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FEB4004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F03A98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A8C66BC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174DEBFA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36299B5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8AF7DF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F800B9A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0E49E6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41C378E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98C1CE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F3C92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19BFD2F3" w14:textId="623426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  <w:r w:rsidR="00652AED">
                      <w:rPr>
                        <w:rFonts w:ascii="Helvetica" w:hAnsi="Helvetica" w:cs="Helvetica"/>
                        <w:sz w:val="16"/>
                        <w:szCs w:val="16"/>
                      </w:rPr>
                      <w:t>s</w:t>
                    </w:r>
                  </w:p>
                  <w:p w14:paraId="6F0C6AE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A6DE35A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4B7DFD0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D1232E3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4E36FFE9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2F0478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98F545C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AA43E69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9FB3F0D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6AEA7B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2564269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E28467F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2523F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DE2A768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B3D1C5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275347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56A5A33" w14:textId="77777777" w:rsidR="003A4324" w:rsidRPr="009630EE" w:rsidRDefault="003A4324" w:rsidP="003A4324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3605C95" w14:textId="2768CCC8" w:rsidR="00BC1253" w:rsidRDefault="00BC1253" w:rsidP="00E47C83">
    <w:pPr>
      <w:pStyle w:val="Header"/>
      <w:rPr>
        <w:rFonts w:ascii="Helvetica" w:hAnsi="Helvetica"/>
        <w:b/>
        <w:sz w:val="22"/>
      </w:rPr>
    </w:pPr>
  </w:p>
  <w:p w14:paraId="696EF2DC" w14:textId="77777777" w:rsidR="00E47C83" w:rsidRPr="000F52A5" w:rsidRDefault="00E47C83" w:rsidP="00E47C83">
    <w:pPr>
      <w:pStyle w:val="Header"/>
      <w:rPr>
        <w:rFonts w:ascii="Helvetica" w:hAnsi="Helvetica"/>
        <w:b/>
        <w:sz w:val="22"/>
      </w:rPr>
    </w:pPr>
  </w:p>
  <w:p w14:paraId="10253FC5" w14:textId="69687ABB" w:rsidR="00BC1253" w:rsidRPr="000F52A5" w:rsidRDefault="00BC1253" w:rsidP="00393FD1">
    <w:pPr>
      <w:pStyle w:val="Header"/>
      <w:rPr>
        <w:rFonts w:ascii="Helvetica" w:hAnsi="Helvetica"/>
        <w:sz w:val="22"/>
        <w:szCs w:val="28"/>
      </w:rPr>
    </w:pPr>
  </w:p>
  <w:p w14:paraId="371DF7B7" w14:textId="77777777" w:rsidR="00BC1253" w:rsidRDefault="00BC1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81C"/>
    <w:multiLevelType w:val="hybridMultilevel"/>
    <w:tmpl w:val="92508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1693"/>
    <w:multiLevelType w:val="hybridMultilevel"/>
    <w:tmpl w:val="EAA08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C5725"/>
    <w:multiLevelType w:val="hybridMultilevel"/>
    <w:tmpl w:val="C8CE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5C"/>
    <w:rsid w:val="000353AD"/>
    <w:rsid w:val="00082CE9"/>
    <w:rsid w:val="00087694"/>
    <w:rsid w:val="000C6314"/>
    <w:rsid w:val="000D737B"/>
    <w:rsid w:val="000F272A"/>
    <w:rsid w:val="000F52A5"/>
    <w:rsid w:val="00103C4A"/>
    <w:rsid w:val="0014798F"/>
    <w:rsid w:val="001514AC"/>
    <w:rsid w:val="00173FA3"/>
    <w:rsid w:val="00174018"/>
    <w:rsid w:val="0018526B"/>
    <w:rsid w:val="001961C3"/>
    <w:rsid w:val="001A10F2"/>
    <w:rsid w:val="001B0C25"/>
    <w:rsid w:val="002A3A41"/>
    <w:rsid w:val="002C47DA"/>
    <w:rsid w:val="002C5D7D"/>
    <w:rsid w:val="002E10CE"/>
    <w:rsid w:val="00392278"/>
    <w:rsid w:val="00393FD1"/>
    <w:rsid w:val="003A4324"/>
    <w:rsid w:val="003B2A63"/>
    <w:rsid w:val="003F42D9"/>
    <w:rsid w:val="00424A14"/>
    <w:rsid w:val="004C175C"/>
    <w:rsid w:val="0052799C"/>
    <w:rsid w:val="005462B2"/>
    <w:rsid w:val="005A05F9"/>
    <w:rsid w:val="005C0307"/>
    <w:rsid w:val="005C6A6C"/>
    <w:rsid w:val="00602829"/>
    <w:rsid w:val="00651BF8"/>
    <w:rsid w:val="00652AED"/>
    <w:rsid w:val="00680A8B"/>
    <w:rsid w:val="0068627F"/>
    <w:rsid w:val="006D5E3A"/>
    <w:rsid w:val="00745DD4"/>
    <w:rsid w:val="00764150"/>
    <w:rsid w:val="007B5A82"/>
    <w:rsid w:val="007B5F48"/>
    <w:rsid w:val="007C4704"/>
    <w:rsid w:val="007D6A49"/>
    <w:rsid w:val="007E38F8"/>
    <w:rsid w:val="00806DB2"/>
    <w:rsid w:val="008B1B7C"/>
    <w:rsid w:val="008C43E9"/>
    <w:rsid w:val="008E3A63"/>
    <w:rsid w:val="00915FF7"/>
    <w:rsid w:val="009630EE"/>
    <w:rsid w:val="009B3378"/>
    <w:rsid w:val="00A12AAE"/>
    <w:rsid w:val="00A2124A"/>
    <w:rsid w:val="00A37990"/>
    <w:rsid w:val="00AB07AC"/>
    <w:rsid w:val="00AB20D9"/>
    <w:rsid w:val="00AC6CC4"/>
    <w:rsid w:val="00AD6756"/>
    <w:rsid w:val="00B72066"/>
    <w:rsid w:val="00BC1253"/>
    <w:rsid w:val="00BF0CAB"/>
    <w:rsid w:val="00C115CE"/>
    <w:rsid w:val="00C23012"/>
    <w:rsid w:val="00C32D13"/>
    <w:rsid w:val="00D101D1"/>
    <w:rsid w:val="00D54B11"/>
    <w:rsid w:val="00D867C1"/>
    <w:rsid w:val="00E12815"/>
    <w:rsid w:val="00E14591"/>
    <w:rsid w:val="00E148F5"/>
    <w:rsid w:val="00E47C83"/>
    <w:rsid w:val="00E82CE7"/>
    <w:rsid w:val="00EC47D3"/>
    <w:rsid w:val="00F000E7"/>
    <w:rsid w:val="00F2609D"/>
    <w:rsid w:val="00F26731"/>
    <w:rsid w:val="00F71F7F"/>
    <w:rsid w:val="00F858E3"/>
    <w:rsid w:val="00FA4B4D"/>
    <w:rsid w:val="00FC2252"/>
    <w:rsid w:val="00FC6FB2"/>
    <w:rsid w:val="00FC7560"/>
    <w:rsid w:val="00FD3CCC"/>
    <w:rsid w:val="00FD45B6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C77780"/>
  <w15:docId w15:val="{6A32B0E4-FD20-4846-B595-FCA6360B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uiPriority w:val="99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character" w:styleId="PlaceholderText">
    <w:name w:val="Placeholder Text"/>
    <w:basedOn w:val="DefaultParagraphFont"/>
    <w:uiPriority w:val="99"/>
    <w:semiHidden/>
    <w:rsid w:val="00BF0CAB"/>
    <w:rPr>
      <w:color w:val="808080"/>
    </w:rPr>
  </w:style>
  <w:style w:type="table" w:styleId="TableGrid">
    <w:name w:val="Table Grid"/>
    <w:basedOn w:val="TableNormal"/>
    <w:uiPriority w:val="59"/>
    <w:rsid w:val="007D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yh-offclk2@rfca.mod.uk" TargetMode="External"/><Relationship Id="rId2" Type="http://schemas.openxmlformats.org/officeDocument/2006/relationships/hyperlink" Target="http://www.rfca-yorkshire.org.uk" TargetMode="External"/><Relationship Id="rId1" Type="http://schemas.openxmlformats.org/officeDocument/2006/relationships/hyperlink" Target="mailto:yh-offclk2@rfca.mod.u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rfca-yorkshire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6928-41AD-4835-B70C-C1C7F4F1E00B}"/>
      </w:docPartPr>
      <w:docPartBody>
        <w:p w:rsidR="00D22855" w:rsidRDefault="00843150"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2CA2C45964FECA87237BCBC5C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1781-AF4E-4B9A-B14F-8272246BF78F}"/>
      </w:docPartPr>
      <w:docPartBody>
        <w:p w:rsidR="00482699" w:rsidRDefault="003C7F0F" w:rsidP="003C7F0F">
          <w:pPr>
            <w:pStyle w:val="FAA2CA2C45964FECA87237BCBC5CAFD6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D2CD375914994919B15DBCB1F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FD7D-AB02-43F6-9F7E-95210B20FEAD}"/>
      </w:docPartPr>
      <w:docPartBody>
        <w:p w:rsidR="00482699" w:rsidRDefault="003C7F0F" w:rsidP="003C7F0F">
          <w:pPr>
            <w:pStyle w:val="476D2CD375914994919B15DBCB1F7E24"/>
          </w:pPr>
          <w:r w:rsidRPr="00F56C3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C5D6-3440-4342-9814-FF3D73940BFA}"/>
      </w:docPartPr>
      <w:docPartBody>
        <w:p w:rsidR="00ED4E88" w:rsidRDefault="00AA2C2E">
          <w:r w:rsidRPr="00D14913">
            <w:rPr>
              <w:rStyle w:val="PlaceholderText"/>
            </w:rPr>
            <w:t>Click here to enter text.</w:t>
          </w:r>
        </w:p>
      </w:docPartBody>
    </w:docPart>
    <w:docPart>
      <w:docPartPr>
        <w:name w:val="CD7FE80633AB47A694CC1CD83ED9A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6DF1-D40C-4AFA-8114-97ACEEAE0B67}"/>
      </w:docPartPr>
      <w:docPartBody>
        <w:p w:rsidR="000C1208" w:rsidRDefault="0095315C" w:rsidP="0095315C">
          <w:pPr>
            <w:pStyle w:val="CD7FE80633AB47A694CC1CD83ED9AF22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50"/>
    <w:rsid w:val="000C1208"/>
    <w:rsid w:val="001D01A1"/>
    <w:rsid w:val="002E78D8"/>
    <w:rsid w:val="00337B9D"/>
    <w:rsid w:val="003C7F0F"/>
    <w:rsid w:val="00422A37"/>
    <w:rsid w:val="00482699"/>
    <w:rsid w:val="004E6798"/>
    <w:rsid w:val="005627BA"/>
    <w:rsid w:val="005D3748"/>
    <w:rsid w:val="00772A74"/>
    <w:rsid w:val="00843150"/>
    <w:rsid w:val="0095315C"/>
    <w:rsid w:val="00A86DE6"/>
    <w:rsid w:val="00AA2C2E"/>
    <w:rsid w:val="00CA4655"/>
    <w:rsid w:val="00CB33A0"/>
    <w:rsid w:val="00D22855"/>
    <w:rsid w:val="00DE00A0"/>
    <w:rsid w:val="00E9021C"/>
    <w:rsid w:val="00E93390"/>
    <w:rsid w:val="00E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15C"/>
    <w:rPr>
      <w:color w:val="808080"/>
    </w:rPr>
  </w:style>
  <w:style w:type="paragraph" w:customStyle="1" w:styleId="FAA2CA2C45964FECA87237BCBC5CAFD6">
    <w:name w:val="FAA2CA2C45964FECA87237BCBC5CAFD6"/>
    <w:rsid w:val="003C7F0F"/>
  </w:style>
  <w:style w:type="paragraph" w:customStyle="1" w:styleId="476D2CD375914994919B15DBCB1F7E24">
    <w:name w:val="476D2CD375914994919B15DBCB1F7E24"/>
    <w:rsid w:val="003C7F0F"/>
  </w:style>
  <w:style w:type="paragraph" w:customStyle="1" w:styleId="CD7FE80633AB47A694CC1CD83ED9AF22">
    <w:name w:val="CD7FE80633AB47A694CC1CD83ED9AF22"/>
    <w:rsid w:val="0095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013EB9D0E5E90D4BBDDCB4ABA04B33AF" ma:contentTypeVersion="2" ma:contentTypeDescription="" ma:contentTypeScope="" ma:versionID="44b2078eb24f347329f79400ce5dc408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27a72cf7583bb1f6993ee775346ec903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B24AFF-6CB8-4899-B51D-4A43ED3F1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F5C441-46E9-4344-82D6-57096A5F68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8EB5AC-FAEE-4651-81F2-426A3C89966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6652dff5-346d-4207-8b0a-5d884a6604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131106NW-SD-CELtrHd.dotx</Template>
  <TotalTime>1</TotalTime>
  <Pages>2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- Communications Officer</dc:creator>
  <cp:lastModifiedBy>Tammy Mitchell</cp:lastModifiedBy>
  <cp:revision>2</cp:revision>
  <cp:lastPrinted>2014-04-11T11:09:00Z</cp:lastPrinted>
  <dcterms:created xsi:type="dcterms:W3CDTF">2022-01-06T11:11:00Z</dcterms:created>
  <dcterms:modified xsi:type="dcterms:W3CDTF">2022-01-06T11:11:00Z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0x0101005C12ACD3752D394D965A2BD26A3AE7E700013EB9D0E5E90D4BBDDCB4ABA04B33AF</vt:lpwstr>
  </property>
  <property fmtid="{D5CDD505-2E9C-101B-9397-08002B2CF9AE}" pid="3" name="Attachment">
    <vt:bool>false</vt:bool>
  </property>
</Properties>
</file>