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E064" w14:textId="77777777" w:rsidR="00AC6CC4" w:rsidRDefault="00AC6CC4" w:rsidP="00F26731">
      <w:pPr>
        <w:ind w:right="544"/>
        <w:rPr>
          <w:b/>
          <w:color w:val="000000" w:themeColor="text1"/>
        </w:rPr>
      </w:pPr>
    </w:p>
    <w:p w14:paraId="5E568F84" w14:textId="1812295B" w:rsidR="00F26731" w:rsidRDefault="006D5E3A" w:rsidP="006D5E3A">
      <w:pPr>
        <w:ind w:right="54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171391">
        <w:rPr>
          <w:b/>
          <w:color w:val="000000" w:themeColor="text1"/>
        </w:rPr>
        <w:t>Nomination for His</w:t>
      </w:r>
      <w:r w:rsidR="009B3378">
        <w:rPr>
          <w:b/>
          <w:color w:val="000000" w:themeColor="text1"/>
        </w:rPr>
        <w:t xml:space="preserve"> Majesty’s Lord-Lieutenants’ </w:t>
      </w:r>
      <w:r>
        <w:rPr>
          <w:b/>
          <w:color w:val="000000" w:themeColor="text1"/>
        </w:rPr>
        <w:t xml:space="preserve">Award </w:t>
      </w:r>
      <w:r w:rsidR="00AC6CC4">
        <w:rPr>
          <w:b/>
          <w:color w:val="000000" w:themeColor="text1"/>
        </w:rPr>
        <w:t xml:space="preserve">for </w:t>
      </w:r>
      <w:r>
        <w:rPr>
          <w:b/>
          <w:color w:val="000000" w:themeColor="text1"/>
        </w:rPr>
        <w:br/>
      </w:r>
      <w:r w:rsidR="005F001A">
        <w:rPr>
          <w:b/>
          <w:color w:val="000000" w:themeColor="text1"/>
        </w:rPr>
        <w:t xml:space="preserve">Reserve Personnel, </w:t>
      </w:r>
      <w:r w:rsidR="009B3378">
        <w:rPr>
          <w:b/>
          <w:color w:val="000000" w:themeColor="text1"/>
        </w:rPr>
        <w:t xml:space="preserve">Cadet Force Adult Volunteers </w:t>
      </w:r>
      <w:r w:rsidR="005F001A">
        <w:rPr>
          <w:b/>
          <w:color w:val="000000" w:themeColor="text1"/>
        </w:rPr>
        <w:t>and Civilians</w:t>
      </w:r>
    </w:p>
    <w:p w14:paraId="1EF647DD" w14:textId="63D88EE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>SURNAME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0340788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 w:rsidR="009B3378">
        <w:rPr>
          <w:color w:val="000000" w:themeColor="text1"/>
        </w:rPr>
        <w:t>:</w:t>
      </w:r>
      <w:r w:rsidR="009B3378"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A9C909" w14:textId="00F9825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KNOWN AS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872157328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364485" w14:textId="67D1F79F" w:rsidR="009B3378" w:rsidRDefault="005F001A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RECIPIENT HOME </w:t>
      </w:r>
      <w:r w:rsidR="000D737B"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9DBAA5E" w14:textId="2D088CE5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MOBILE</w:t>
      </w:r>
      <w:r w:rsidR="009B337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6581019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5A4CA55" w14:textId="1CE57691" w:rsidR="009B3378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DefaultPlaceholder_-1854013440"/>
          </w:placeholder>
          <w:showingPlcHdr/>
        </w:sdtPr>
        <w:sdtEndPr/>
        <w:sdtContent>
          <w:r w:rsidR="008C43E9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A309299" w14:textId="7953025B" w:rsidR="000D737B" w:rsidRDefault="007E38F8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PARENT </w:t>
      </w:r>
      <w:r w:rsidR="000D737B">
        <w:rPr>
          <w:color w:val="000000" w:themeColor="text1"/>
        </w:rPr>
        <w:t>UNIT</w:t>
      </w:r>
      <w:r>
        <w:rPr>
          <w:color w:val="000000" w:themeColor="text1"/>
        </w:rPr>
        <w:t xml:space="preserve"> </w:t>
      </w:r>
      <w:r w:rsidRPr="00A12AAE">
        <w:rPr>
          <w:i/>
          <w:color w:val="000000" w:themeColor="text1"/>
        </w:rPr>
        <w:t>(e.g. 5 MI Bn</w:t>
      </w:r>
      <w:r w:rsidR="00A12AAE" w:rsidRPr="00A12AAE">
        <w:rPr>
          <w:i/>
          <w:color w:val="000000" w:themeColor="text1"/>
        </w:rPr>
        <w:t>, Edinburgh</w:t>
      </w:r>
      <w:r w:rsidRPr="00A12AAE">
        <w:rPr>
          <w:i/>
          <w:color w:val="000000" w:themeColor="text1"/>
        </w:rPr>
        <w:t>)</w:t>
      </w:r>
      <w:r w:rsidR="000D737B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410154202"/>
          <w:placeholder>
            <w:docPart w:val="DefaultPlaceholder_-1854013440"/>
          </w:placeholder>
          <w:showingPlcHdr/>
        </w:sdtPr>
        <w:sdtEndPr/>
        <w:sdtContent>
          <w:r w:rsidR="000D737B" w:rsidRPr="00554095">
            <w:rPr>
              <w:rStyle w:val="PlaceholderText"/>
            </w:rPr>
            <w:t>Click or tap here to enter text.</w:t>
          </w:r>
        </w:sdtContent>
      </w:sdt>
    </w:p>
    <w:p w14:paraId="2F49D71C" w14:textId="1D126BD2" w:rsidR="005C0307" w:rsidRDefault="005C0307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SUB-UNIT </w:t>
      </w:r>
      <w:r w:rsidRPr="00A12AAE">
        <w:rPr>
          <w:i/>
          <w:color w:val="000000" w:themeColor="text1"/>
        </w:rPr>
        <w:t>(</w:t>
      </w:r>
      <w:r w:rsidR="007E38F8" w:rsidRPr="00A12AAE">
        <w:rPr>
          <w:i/>
          <w:color w:val="000000" w:themeColor="text1"/>
        </w:rPr>
        <w:t>e.g. 53 MI Coy, Leeds</w:t>
      </w:r>
      <w:r w:rsidRPr="00A12AAE">
        <w:rPr>
          <w:i/>
          <w:color w:val="000000" w:themeColor="text1"/>
        </w:rPr>
        <w:t>)</w:t>
      </w:r>
      <w:r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37947273"/>
          <w:placeholder>
            <w:docPart w:val="CD7FE80633AB47A694CC1CD83ED9AF2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CC5F323" w14:textId="0B9E73DA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8CF164F" w14:textId="4C3559FA" w:rsidR="000D737B" w:rsidRDefault="00EC47D3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0D737B">
        <w:rPr>
          <w:color w:val="000000" w:themeColor="text1"/>
        </w:rPr>
        <w:t xml:space="preserve">DATE JOINED </w:t>
      </w:r>
      <w:r w:rsidR="00171391">
        <w:rPr>
          <w:color w:val="000000" w:themeColor="text1"/>
        </w:rPr>
        <w:t xml:space="preserve">RESERVE / CADET </w:t>
      </w:r>
      <w:r w:rsidR="000D737B"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1472023295"/>
          <w:placeholder>
            <w:docPart w:val="DefaultPlaceholder_-1854013440"/>
          </w:placeholder>
          <w:showingPlcHdr/>
        </w:sdtPr>
        <w:sdtEndPr/>
        <w:sdtContent>
          <w:r w:rsidR="000D737B" w:rsidRPr="00554095">
            <w:rPr>
              <w:rStyle w:val="PlaceholderText"/>
            </w:rPr>
            <w:t>Click or tap here to enter text.</w:t>
          </w:r>
        </w:sdtContent>
      </w:sdt>
    </w:p>
    <w:p w14:paraId="32DC8696" w14:textId="0BD6EFA1" w:rsidR="000D737B" w:rsidRDefault="00EC47D3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0D737B">
        <w:rPr>
          <w:color w:val="000000" w:themeColor="text1"/>
        </w:rPr>
        <w:t xml:space="preserve">DATE JOINED </w:t>
      </w:r>
      <w:r w:rsidR="00171391">
        <w:rPr>
          <w:color w:val="000000" w:themeColor="text1"/>
        </w:rPr>
        <w:t xml:space="preserve">CURRENT </w:t>
      </w:r>
      <w:r w:rsidR="000D737B">
        <w:rPr>
          <w:color w:val="000000" w:themeColor="text1"/>
        </w:rPr>
        <w:t xml:space="preserve">UNIT: </w:t>
      </w:r>
      <w:sdt>
        <w:sdtPr>
          <w:rPr>
            <w:color w:val="000000" w:themeColor="text1"/>
          </w:rPr>
          <w:id w:val="889763667"/>
          <w:placeholder>
            <w:docPart w:val="DefaultPlaceholder_-1854013440"/>
          </w:placeholder>
          <w:showingPlcHdr/>
        </w:sdtPr>
        <w:sdtEndPr/>
        <w:sdtContent>
          <w:r w:rsidR="000D737B" w:rsidRPr="00554095">
            <w:rPr>
              <w:rStyle w:val="PlaceholderText"/>
            </w:rPr>
            <w:t>Click or tap here to enter text.</w:t>
          </w:r>
        </w:sdtContent>
      </w:sdt>
    </w:p>
    <w:p w14:paraId="7A21325B" w14:textId="1C496F67" w:rsidR="000D737B" w:rsidRPr="00EC47D3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  <w:sz w:val="4"/>
          <w:szCs w:val="4"/>
        </w:rPr>
      </w:pPr>
    </w:p>
    <w:p w14:paraId="16E4D541" w14:textId="627D65E5" w:rsidR="000D737B" w:rsidRDefault="000D737B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7FBAE624" w14:textId="3242B894" w:rsidR="000D737B" w:rsidRPr="000D737B" w:rsidRDefault="000D737B" w:rsidP="000D737B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Career (up to 150 words)</w:t>
      </w:r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</w:t>
      </w:r>
      <w:r w:rsidR="00AB07AC">
        <w:rPr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D737B" w14:paraId="176C7F7C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DefaultPlaceholder_-1854013440"/>
              </w:placeholder>
              <w:showingPlcHdr/>
            </w:sdtPr>
            <w:sdtEndPr/>
            <w:sdtContent>
              <w:p w14:paraId="19155845" w14:textId="77777777" w:rsidR="000D737B" w:rsidRDefault="000D737B" w:rsidP="000D737B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2318B8" w14:textId="77777777" w:rsidR="000D737B" w:rsidRDefault="000D737B" w:rsidP="000D737B">
            <w:pPr>
              <w:ind w:right="544"/>
              <w:rPr>
                <w:color w:val="000000" w:themeColor="text1"/>
              </w:rPr>
            </w:pPr>
          </w:p>
          <w:p w14:paraId="51925C97" w14:textId="77777777" w:rsidR="000D737B" w:rsidRDefault="000D737B" w:rsidP="000D737B">
            <w:pPr>
              <w:ind w:right="544"/>
              <w:rPr>
                <w:color w:val="000000" w:themeColor="text1"/>
              </w:rPr>
            </w:pPr>
          </w:p>
          <w:p w14:paraId="0A7DCEA0" w14:textId="28514A0B" w:rsidR="00171391" w:rsidRDefault="00171391" w:rsidP="000D737B">
            <w:pPr>
              <w:ind w:right="544"/>
              <w:rPr>
                <w:color w:val="000000" w:themeColor="text1"/>
              </w:rPr>
            </w:pPr>
          </w:p>
        </w:tc>
      </w:tr>
    </w:tbl>
    <w:p w14:paraId="28341238" w14:textId="77777777" w:rsidR="00A37990" w:rsidRDefault="00A37990" w:rsidP="000D737B">
      <w:pPr>
        <w:ind w:right="544"/>
        <w:rPr>
          <w:color w:val="000000" w:themeColor="text1"/>
        </w:rPr>
      </w:pPr>
    </w:p>
    <w:p w14:paraId="6E7F953B" w14:textId="61C6EA0D" w:rsidR="000D737B" w:rsidRPr="00AB07AC" w:rsidRDefault="00AB07AC" w:rsidP="00AB07A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Details of </w:t>
      </w:r>
      <w:r w:rsidR="008B1B7C">
        <w:rPr>
          <w:color w:val="000000" w:themeColor="text1"/>
        </w:rPr>
        <w:t>Outstanding Act</w:t>
      </w:r>
      <w:r w:rsidR="00A2124A">
        <w:rPr>
          <w:color w:val="000000" w:themeColor="text1"/>
        </w:rPr>
        <w:t>s</w:t>
      </w:r>
      <w:r w:rsidR="008B1B7C">
        <w:rPr>
          <w:color w:val="000000" w:themeColor="text1"/>
        </w:rPr>
        <w:t xml:space="preserve"> (up to 2</w:t>
      </w:r>
      <w:r>
        <w:rPr>
          <w:color w:val="000000" w:themeColor="text1"/>
        </w:rPr>
        <w:t>50 words)</w:t>
      </w:r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</w:t>
      </w:r>
      <w:r w:rsidR="005C0307">
        <w:rPr>
          <w:i/>
          <w:color w:val="000000" w:themeColor="text1"/>
        </w:rPr>
        <w:t xml:space="preserve">details of protracted outstanding service and include any specific </w:t>
      </w:r>
      <w:bookmarkStart w:id="0" w:name="_GoBack"/>
      <w:bookmarkEnd w:id="0"/>
      <w:r w:rsidR="005C0307">
        <w:rPr>
          <w:i/>
          <w:color w:val="000000" w:themeColor="text1"/>
        </w:rPr>
        <w:t xml:space="preserve">events or actions </w:t>
      </w:r>
      <w:r w:rsidR="00A2124A">
        <w:rPr>
          <w:i/>
          <w:color w:val="000000" w:themeColor="text1"/>
        </w:rPr>
        <w:t xml:space="preserve"> </w:t>
      </w:r>
      <w:r w:rsidR="008B1B7C">
        <w:rPr>
          <w:i/>
          <w:color w:val="000000" w:themeColor="text1"/>
        </w:rPr>
        <w:t>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7E151C59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DefaultPlaceholder_-1854013440"/>
              </w:placeholder>
              <w:showingPlcHdr/>
            </w:sdtPr>
            <w:sdtEndPr/>
            <w:sdtContent>
              <w:p w14:paraId="73A9C189" w14:textId="77777777" w:rsidR="00AB07AC" w:rsidRDefault="00AB07AC" w:rsidP="00AB07AC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4FD751" w14:textId="76F6E977" w:rsidR="00AB07AC" w:rsidRDefault="00AB07AC" w:rsidP="00AB07AC">
            <w:pPr>
              <w:rPr>
                <w:color w:val="000000" w:themeColor="text1"/>
              </w:rPr>
            </w:pPr>
          </w:p>
          <w:p w14:paraId="7967678C" w14:textId="77777777" w:rsidR="00171391" w:rsidRDefault="00171391" w:rsidP="00AB07AC">
            <w:pPr>
              <w:rPr>
                <w:color w:val="000000" w:themeColor="text1"/>
              </w:rPr>
            </w:pPr>
          </w:p>
          <w:p w14:paraId="2AE3BEA2" w14:textId="5D482DB7" w:rsidR="00AB07AC" w:rsidRDefault="00AB07AC" w:rsidP="00AB07AC">
            <w:pPr>
              <w:rPr>
                <w:color w:val="000000" w:themeColor="text1"/>
              </w:rPr>
            </w:pPr>
          </w:p>
        </w:tc>
      </w:tr>
    </w:tbl>
    <w:p w14:paraId="459A4DBF" w14:textId="77777777" w:rsidR="00EC47D3" w:rsidRDefault="00EC47D3" w:rsidP="000D737B">
      <w:pPr>
        <w:ind w:right="544"/>
        <w:rPr>
          <w:i/>
          <w:iCs/>
          <w:color w:val="1F497D"/>
          <w:lang w:eastAsia="en-US"/>
        </w:rPr>
      </w:pPr>
    </w:p>
    <w:p w14:paraId="270DDB87" w14:textId="77777777" w:rsidR="005C0307" w:rsidRDefault="005C0307" w:rsidP="000D737B">
      <w:pPr>
        <w:ind w:right="544"/>
        <w:rPr>
          <w:color w:val="000000" w:themeColor="text1"/>
        </w:rPr>
      </w:pPr>
    </w:p>
    <w:p w14:paraId="77C97087" w14:textId="0A67BCF3" w:rsidR="00AB07AC" w:rsidRDefault="00AB07AC" w:rsidP="00AB07AC">
      <w:pPr>
        <w:ind w:right="544"/>
        <w:rPr>
          <w:color w:val="000000" w:themeColor="text1"/>
        </w:rPr>
      </w:pPr>
    </w:p>
    <w:p w14:paraId="6437CFD4" w14:textId="1CC24407" w:rsidR="00AB07AC" w:rsidRPr="00AB07AC" w:rsidRDefault="00EC47D3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</w:t>
      </w:r>
      <w:r w:rsidR="00AB07AC">
        <w:rPr>
          <w:color w:val="000000" w:themeColor="text1"/>
        </w:rPr>
        <w:t xml:space="preserve"> (no more than 300 words)</w:t>
      </w:r>
      <w:r w:rsidR="00AB07AC">
        <w:rPr>
          <w:color w:val="000000" w:themeColor="text1"/>
        </w:rPr>
        <w:br/>
      </w:r>
      <w:r w:rsidR="00AB07AC">
        <w:rPr>
          <w:i/>
          <w:color w:val="000000" w:themeColor="text1"/>
        </w:rPr>
        <w:t xml:space="preserve">This section comprises the formal citation which will be </w:t>
      </w:r>
      <w:r w:rsidR="00AB07AC" w:rsidRPr="00EC47D3">
        <w:rPr>
          <w:b/>
          <w:i/>
          <w:color w:val="000000" w:themeColor="text1"/>
          <w:u w:val="single"/>
        </w:rPr>
        <w:t>read out during the presentation</w:t>
      </w:r>
      <w:r w:rsidR="00AB07AC">
        <w:rPr>
          <w:b/>
          <w:i/>
          <w:color w:val="000000" w:themeColor="text1"/>
        </w:rPr>
        <w:t xml:space="preserve"> </w:t>
      </w:r>
      <w:r w:rsidR="00AB07AC">
        <w:rPr>
          <w:i/>
          <w:color w:val="000000" w:themeColor="text1"/>
        </w:rPr>
        <w:t>of the award to the individual. Written in the third person and referring to the individual by title/rank and surname (e.g. Sergeant Smith) it should provide</w:t>
      </w:r>
      <w:r w:rsidR="00171391">
        <w:rPr>
          <w:i/>
          <w:color w:val="000000" w:themeColor="text1"/>
        </w:rPr>
        <w:t xml:space="preserve"> a summary of the previous two</w:t>
      </w:r>
      <w:r w:rsidR="00AB07AC">
        <w:rPr>
          <w:i/>
          <w:color w:val="000000" w:themeColor="text1"/>
        </w:rPr>
        <w:t xml:space="preserve"> sections and read as an argument in favour of why this individual should </w:t>
      </w:r>
      <w:r w:rsidR="006D5E3A">
        <w:rPr>
          <w:i/>
          <w:color w:val="000000" w:themeColor="text1"/>
        </w:rPr>
        <w:t>receive HM’s Lord-Lieutenants’ Award</w:t>
      </w:r>
      <w:r w:rsidR="00FD3CCC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Family and other non-service information should be omitted from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21CC18FC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DefaultPlaceholder_-1854013440"/>
              </w:placeholder>
              <w:showingPlcHdr/>
            </w:sdtPr>
            <w:sdtEndPr/>
            <w:sdtContent>
              <w:p w14:paraId="1C1EA47E" w14:textId="29F88FFF" w:rsidR="00AB07AC" w:rsidRDefault="00764150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59149" w14:textId="63B88420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38B1B9AF" w14:textId="77777777" w:rsidR="00171391" w:rsidRDefault="00171391" w:rsidP="00AB07AC">
            <w:pPr>
              <w:ind w:right="544"/>
              <w:rPr>
                <w:color w:val="000000" w:themeColor="text1"/>
              </w:rPr>
            </w:pPr>
          </w:p>
          <w:p w14:paraId="06310652" w14:textId="6646ED25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0278F813" w14:textId="1565912F" w:rsidR="00915FF7" w:rsidRDefault="00915FF7" w:rsidP="007C4704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18760506" w14:textId="747F8134" w:rsidR="007C4704" w:rsidRDefault="007C4704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02AB7FA4" w14:textId="38678D50" w:rsidR="007C4704" w:rsidRDefault="00B72066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>Full Name</w:t>
      </w:r>
      <w:r w:rsidR="007C4704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70922322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  <w:r w:rsidR="007C4704">
        <w:rPr>
          <w:color w:val="000000" w:themeColor="text1"/>
        </w:rPr>
        <w:tab/>
      </w:r>
      <w:r w:rsidR="007C4704"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</w:p>
    <w:p w14:paraId="084C5C7F" w14:textId="6F870EBB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Rank: </w:t>
      </w:r>
      <w:sdt>
        <w:sdtPr>
          <w:rPr>
            <w:color w:val="000000" w:themeColor="text1"/>
          </w:rPr>
          <w:id w:val="-1949537156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 w:rsidR="003F42D9">
        <w:rPr>
          <w:color w:val="000000" w:themeColor="text1"/>
        </w:rPr>
        <w:tab/>
      </w:r>
      <w:r>
        <w:rPr>
          <w:color w:val="000000" w:themeColor="text1"/>
        </w:rPr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A7EE747" w14:textId="104F3902" w:rsidR="00652AED" w:rsidRDefault="00652AED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Contact</w:t>
      </w:r>
      <w:r w:rsidR="006D5E3A">
        <w:rPr>
          <w:b/>
          <w:color w:val="000000" w:themeColor="text1"/>
        </w:rPr>
        <w:t xml:space="preserve"> number</w:t>
      </w:r>
      <w:r>
        <w:rPr>
          <w:b/>
          <w:color w:val="000000" w:themeColor="text1"/>
        </w:rPr>
        <w:t>/Email</w:t>
      </w:r>
      <w:r w:rsidR="00651BF8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207150183"/>
          <w:placeholder>
            <w:docPart w:val="DefaultPlaceholder_1081868574"/>
          </w:placeholder>
          <w:showingPlcHdr/>
        </w:sdtPr>
        <w:sdtEndPr/>
        <w:sdtContent>
          <w:r w:rsidR="00651BF8" w:rsidRPr="00D14913">
            <w:rPr>
              <w:rStyle w:val="PlaceholderText"/>
            </w:rPr>
            <w:t>Click here to enter text.</w:t>
          </w:r>
        </w:sdtContent>
      </w:sdt>
    </w:p>
    <w:p w14:paraId="7485242A" w14:textId="2B42CC0E" w:rsidR="007C4704" w:rsidRDefault="007C4704" w:rsidP="007C4704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  <w:r w:rsidR="00AB20D9">
        <w:rPr>
          <w:color w:val="000000" w:themeColor="text1"/>
        </w:rPr>
        <w:t xml:space="preserve"> </w:t>
      </w:r>
      <w:r w:rsidR="00AB20D9" w:rsidRPr="00AB20D9">
        <w:rPr>
          <w:i/>
          <w:color w:val="000000" w:themeColor="text1"/>
        </w:rPr>
        <w:t>(if different to above)</w:t>
      </w:r>
    </w:p>
    <w:p w14:paraId="32C960A7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476D2CD375914994919B15DBCB1F7E24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728DA588" w14:textId="21B9C9FF" w:rsidR="007C4704" w:rsidRDefault="003F42D9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>Full N</w:t>
      </w:r>
      <w:r w:rsidR="00B72066">
        <w:rPr>
          <w:color w:val="000000" w:themeColor="text1"/>
        </w:rPr>
        <w:t>ame</w:t>
      </w:r>
      <w:r w:rsidR="007C4704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862705690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  <w:r w:rsidR="007C4704">
        <w:rPr>
          <w:color w:val="000000" w:themeColor="text1"/>
        </w:rPr>
        <w:tab/>
      </w:r>
      <w:r w:rsidR="007C4704"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</w:p>
    <w:p w14:paraId="35639620" w14:textId="1322CB6A" w:rsidR="006D5E3A" w:rsidRDefault="007C4704" w:rsidP="007C470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Rank: </w:t>
      </w:r>
      <w:sdt>
        <w:sdtPr>
          <w:rPr>
            <w:color w:val="000000" w:themeColor="text1"/>
          </w:rPr>
          <w:id w:val="1445887149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 w:rsidR="003F42D9">
        <w:rPr>
          <w:color w:val="000000" w:themeColor="text1"/>
        </w:rPr>
        <w:tab/>
      </w:r>
      <w:r>
        <w:rPr>
          <w:color w:val="000000" w:themeColor="text1"/>
        </w:rPr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FAA2CA2C45964FECA87237BCBC5CAFD6"/>
          </w:placeholder>
          <w:showingPlcHdr/>
        </w:sdtPr>
        <w:sdtEndPr/>
        <w:sdtContent>
          <w:r w:rsidR="006D5E3A" w:rsidRPr="00554095">
            <w:rPr>
              <w:rStyle w:val="PlaceholderText"/>
            </w:rPr>
            <w:t>Click or tap here to enter text.</w:t>
          </w:r>
        </w:sdtContent>
      </w:sdt>
    </w:p>
    <w:p w14:paraId="3F143B75" w14:textId="21689A2C" w:rsidR="007C4704" w:rsidRDefault="007C4704" w:rsidP="007C4704">
      <w:pPr>
        <w:pBdr>
          <w:bottom w:val="single" w:sz="12" w:space="1" w:color="auto"/>
        </w:pBdr>
        <w:ind w:right="544"/>
        <w:rPr>
          <w:color w:val="000000" w:themeColor="text1"/>
        </w:rPr>
      </w:pPr>
    </w:p>
    <w:p w14:paraId="1147F3B9" w14:textId="3A103D46" w:rsidR="006D5E3A" w:rsidRPr="001961C3" w:rsidRDefault="006D5E3A" w:rsidP="001961C3">
      <w:pPr>
        <w:ind w:right="544"/>
        <w:rPr>
          <w:color w:val="000000" w:themeColor="text1"/>
        </w:rPr>
      </w:pPr>
      <w:r w:rsidRPr="00EC47D3">
        <w:rPr>
          <w:i/>
          <w:color w:val="000000" w:themeColor="text1"/>
        </w:rPr>
        <w:t>For internal RFCA</w:t>
      </w:r>
      <w:r w:rsidR="005C0307">
        <w:rPr>
          <w:i/>
          <w:color w:val="000000" w:themeColor="text1"/>
        </w:rPr>
        <w:t xml:space="preserve"> </w:t>
      </w:r>
      <w:r w:rsidRPr="00EC47D3">
        <w:rPr>
          <w:i/>
          <w:color w:val="000000" w:themeColor="text1"/>
        </w:rPr>
        <w:t>YH use only:</w:t>
      </w:r>
      <w:r w:rsidR="001961C3">
        <w:rPr>
          <w:color w:val="000000" w:themeColor="text1"/>
        </w:rPr>
        <w:br/>
      </w:r>
      <w:r w:rsidR="001961C3">
        <w:rPr>
          <w:rFonts w:cs="Arial"/>
        </w:rPr>
        <w:tab/>
      </w:r>
      <w:r w:rsidR="001961C3">
        <w:rPr>
          <w:rFonts w:cs="Arial"/>
        </w:rPr>
        <w:tab/>
      </w:r>
      <w:r w:rsidR="001961C3">
        <w:rPr>
          <w:rFonts w:cs="Arial"/>
        </w:rPr>
        <w:tab/>
      </w:r>
      <w:r w:rsidR="001961C3">
        <w:rPr>
          <w:rFonts w:cs="Arial"/>
        </w:rPr>
        <w:tab/>
      </w:r>
      <w:r w:rsidRPr="006D5E3A">
        <w:rPr>
          <w:rFonts w:cs="Arial"/>
        </w:rPr>
        <w:t>RECOMMENDED/NOT RECOMMENDED</w:t>
      </w:r>
    </w:p>
    <w:p w14:paraId="76CB8658" w14:textId="77777777" w:rsidR="006D5E3A" w:rsidRPr="00684B7E" w:rsidRDefault="006D5E3A" w:rsidP="006D5E3A">
      <w:pPr>
        <w:spacing w:line="227" w:lineRule="auto"/>
        <w:rPr>
          <w:rFonts w:ascii="Arial" w:hAnsi="Arial" w:cs="Arial"/>
        </w:rPr>
      </w:pPr>
    </w:p>
    <w:p w14:paraId="78EDE237" w14:textId="77777777" w:rsidR="006D5E3A" w:rsidRPr="00684B7E" w:rsidRDefault="006D5E3A" w:rsidP="006D5E3A">
      <w:pPr>
        <w:tabs>
          <w:tab w:val="right" w:pos="9026"/>
        </w:tabs>
        <w:spacing w:line="227" w:lineRule="auto"/>
        <w:rPr>
          <w:rFonts w:ascii="Arial" w:hAnsi="Arial" w:cs="Arial"/>
        </w:rPr>
      </w:pPr>
      <w:r w:rsidRPr="006D5E3A">
        <w:rPr>
          <w:color w:val="000000" w:themeColor="text1"/>
        </w:rPr>
        <w:t>Date</w:t>
      </w:r>
      <w:r w:rsidRPr="00684B7E">
        <w:rPr>
          <w:rFonts w:ascii="Arial" w:hAnsi="Arial" w:cs="Arial"/>
        </w:rPr>
        <w:t xml:space="preserve"> .........................                           </w:t>
      </w:r>
      <w:r>
        <w:rPr>
          <w:rFonts w:ascii="Arial" w:hAnsi="Arial" w:cs="Arial"/>
        </w:rPr>
        <w:t xml:space="preserve">               ..…..</w:t>
      </w:r>
      <w:r w:rsidRPr="00684B7E">
        <w:rPr>
          <w:rFonts w:ascii="Arial" w:hAnsi="Arial" w:cs="Arial"/>
        </w:rPr>
        <w:t xml:space="preserve">................................................. </w:t>
      </w:r>
      <w:r w:rsidRPr="006D5E3A">
        <w:rPr>
          <w:color w:val="000000" w:themeColor="text1"/>
        </w:rPr>
        <w:t>Chairman</w:t>
      </w:r>
    </w:p>
    <w:p w14:paraId="590C48BF" w14:textId="77777777" w:rsidR="006D5E3A" w:rsidRPr="00684B7E" w:rsidRDefault="006D5E3A" w:rsidP="006D5E3A">
      <w:pPr>
        <w:spacing w:line="227" w:lineRule="auto"/>
        <w:rPr>
          <w:rFonts w:ascii="Arial" w:hAnsi="Arial" w:cs="Arial"/>
        </w:rPr>
      </w:pPr>
    </w:p>
    <w:p w14:paraId="474FAF76" w14:textId="77777777" w:rsidR="006D5E3A" w:rsidRPr="00E42C48" w:rsidRDefault="006D5E3A" w:rsidP="006D5E3A">
      <w:pPr>
        <w:spacing w:line="227" w:lineRule="auto"/>
        <w:rPr>
          <w:rFonts w:ascii="Arial" w:hAnsi="Arial" w:cs="Arial"/>
          <w:b/>
        </w:rPr>
      </w:pPr>
      <w:r w:rsidRPr="00E42C48">
        <w:rPr>
          <w:rFonts w:ascii="Arial" w:hAnsi="Arial" w:cs="Arial"/>
          <w:b/>
        </w:rPr>
        <w:t>------------------------------------------------------------------------------------------------------------------</w:t>
      </w:r>
      <w:r>
        <w:rPr>
          <w:rFonts w:ascii="Arial" w:hAnsi="Arial" w:cs="Arial"/>
          <w:b/>
        </w:rPr>
        <w:t>----------</w:t>
      </w:r>
    </w:p>
    <w:p w14:paraId="570B272B" w14:textId="1C9BB046" w:rsidR="006D5E3A" w:rsidRPr="006D5E3A" w:rsidRDefault="006D5E3A" w:rsidP="006D5E3A">
      <w:pPr>
        <w:tabs>
          <w:tab w:val="center" w:pos="4513"/>
        </w:tabs>
        <w:spacing w:line="227" w:lineRule="auto"/>
        <w:jc w:val="center"/>
        <w:rPr>
          <w:rFonts w:cs="Arial"/>
        </w:rPr>
      </w:pPr>
      <w:r w:rsidRPr="006D5E3A">
        <w:rPr>
          <w:rFonts w:cs="Arial"/>
        </w:rPr>
        <w:t>APPROVED/NOT APPROVED</w:t>
      </w:r>
    </w:p>
    <w:p w14:paraId="7E223841" w14:textId="77777777" w:rsidR="006D5E3A" w:rsidRPr="00684B7E" w:rsidRDefault="006D5E3A" w:rsidP="006D5E3A">
      <w:pPr>
        <w:spacing w:line="227" w:lineRule="auto"/>
        <w:rPr>
          <w:rFonts w:ascii="Arial" w:hAnsi="Arial" w:cs="Arial"/>
        </w:rPr>
      </w:pPr>
    </w:p>
    <w:p w14:paraId="155A5FCA" w14:textId="2E1BE128" w:rsidR="00602829" w:rsidRPr="006D5E3A" w:rsidRDefault="006D5E3A" w:rsidP="006D5E3A">
      <w:pPr>
        <w:tabs>
          <w:tab w:val="right" w:pos="9026"/>
        </w:tabs>
        <w:spacing w:line="227" w:lineRule="auto"/>
        <w:rPr>
          <w:rFonts w:ascii="Arial" w:hAnsi="Arial" w:cs="Arial"/>
        </w:rPr>
      </w:pPr>
      <w:r w:rsidRPr="006D5E3A">
        <w:rPr>
          <w:color w:val="000000" w:themeColor="text1"/>
        </w:rPr>
        <w:t xml:space="preserve">Date </w:t>
      </w:r>
      <w:r w:rsidRPr="00684B7E">
        <w:rPr>
          <w:rFonts w:ascii="Arial" w:hAnsi="Arial" w:cs="Arial"/>
        </w:rPr>
        <w:t>.........................</w:t>
      </w:r>
      <w:r w:rsidRPr="00684B7E">
        <w:rPr>
          <w:rFonts w:ascii="Arial" w:hAnsi="Arial" w:cs="Arial"/>
        </w:rPr>
        <w:tab/>
        <w:t xml:space="preserve">................................................ </w:t>
      </w:r>
      <w:r>
        <w:rPr>
          <w:rFonts w:ascii="Arial" w:hAnsi="Arial" w:cs="Arial"/>
        </w:rPr>
        <w:t xml:space="preserve">HM </w:t>
      </w:r>
      <w:r w:rsidRPr="006D5E3A">
        <w:rPr>
          <w:color w:val="000000" w:themeColor="text1"/>
        </w:rPr>
        <w:t>Lord-Lieutenant</w:t>
      </w:r>
    </w:p>
    <w:sectPr w:rsidR="00602829" w:rsidRPr="006D5E3A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031C" w14:textId="77777777" w:rsidR="00C115CE" w:rsidRDefault="00C115CE" w:rsidP="009630EE">
      <w:pPr>
        <w:spacing w:after="0" w:line="240" w:lineRule="auto"/>
      </w:pPr>
      <w:r>
        <w:separator/>
      </w:r>
    </w:p>
  </w:endnote>
  <w:endnote w:type="continuationSeparator" w:id="0">
    <w:p w14:paraId="4C376BAB" w14:textId="77777777" w:rsidR="00C115CE" w:rsidRDefault="00C115CE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9B8" w14:textId="743E0C3C" w:rsidR="00BC1253" w:rsidRPr="006D5E3A" w:rsidRDefault="001961C3" w:rsidP="001961C3">
    <w:pPr>
      <w:pStyle w:val="Footer"/>
      <w:ind w:left="567"/>
      <w:rPr>
        <w:sz w:val="16"/>
        <w:szCs w:val="16"/>
      </w:rPr>
    </w:pPr>
    <w:r>
      <w:rPr>
        <w:rFonts w:cs="Arial"/>
        <w:b/>
        <w:bCs/>
      </w:rPr>
      <w:tab/>
    </w:r>
    <w:r w:rsidR="006D5E3A" w:rsidRPr="006D5E3A">
      <w:rPr>
        <w:rFonts w:cs="Arial"/>
        <w:b/>
        <w:bCs/>
      </w:rPr>
      <w:t>RESTRICTED - HONOURS</w:t>
    </w: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45D3" w14:textId="77777777" w:rsidR="00F000E7" w:rsidRDefault="00F000E7" w:rsidP="00F000E7">
    <w:pPr>
      <w:tabs>
        <w:tab w:val="center" w:pos="4153"/>
        <w:tab w:val="right" w:pos="8306"/>
      </w:tabs>
      <w:spacing w:before="60" w:after="0"/>
      <w:jc w:val="center"/>
      <w:rPr>
        <w:rFonts w:ascii="Arial" w:eastAsia="Times New Roman" w:hAnsi="Arial" w:cs="Arial"/>
        <w:b/>
        <w:bCs/>
        <w:i/>
        <w:iCs/>
        <w:color w:val="7030A0"/>
        <w:sz w:val="20"/>
        <w:szCs w:val="24"/>
      </w:rPr>
    </w:pPr>
  </w:p>
  <w:p w14:paraId="3642ADFB" w14:textId="77777777" w:rsidR="00F000E7" w:rsidRPr="00F07736" w:rsidRDefault="00F000E7" w:rsidP="00F000E7">
    <w:pPr>
      <w:pBdr>
        <w:top w:val="single" w:sz="4" w:space="1" w:color="auto"/>
      </w:pBdr>
      <w:tabs>
        <w:tab w:val="center" w:pos="4153"/>
        <w:tab w:val="right" w:pos="8306"/>
      </w:tabs>
      <w:spacing w:before="60" w:after="0"/>
      <w:jc w:val="center"/>
      <w:rPr>
        <w:rFonts w:ascii="Arial" w:eastAsia="Times New Roman" w:hAnsi="Arial" w:cs="Arial"/>
        <w:b/>
        <w:bCs/>
        <w:i/>
        <w:iCs/>
        <w:color w:val="55307D"/>
        <w:sz w:val="20"/>
        <w:szCs w:val="24"/>
      </w:rPr>
    </w:pPr>
    <w:r w:rsidRPr="00F07736">
      <w:rPr>
        <w:rFonts w:ascii="Arial" w:eastAsia="Times New Roman" w:hAnsi="Arial" w:cs="Arial"/>
        <w:b/>
        <w:bCs/>
        <w:i/>
        <w:iCs/>
        <w:color w:val="55307D"/>
        <w:sz w:val="20"/>
        <w:szCs w:val="24"/>
      </w:rPr>
      <w:t>Supporting the Reserve Forces and Cadets in Yorkshire and The Humber</w:t>
    </w:r>
  </w:p>
  <w:p w14:paraId="37195977" w14:textId="584D0188" w:rsidR="00F000E7" w:rsidRPr="00EB11C0" w:rsidRDefault="00F000E7" w:rsidP="00F000E7">
    <w:pPr>
      <w:tabs>
        <w:tab w:val="center" w:pos="4153"/>
        <w:tab w:val="right" w:pos="8306"/>
      </w:tabs>
      <w:spacing w:before="80" w:after="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President</w:t>
    </w:r>
    <w:r w:rsidRPr="00EB11C0">
      <w:rPr>
        <w:rFonts w:ascii="Arial" w:eastAsia="Times New Roman" w:hAnsi="Arial"/>
        <w:sz w:val="12"/>
        <w:szCs w:val="24"/>
      </w:rPr>
      <w:t xml:space="preserve">:  </w:t>
    </w:r>
    <w:r w:rsidR="00042877">
      <w:rPr>
        <w:rFonts w:ascii="Arial" w:eastAsia="Times New Roman" w:hAnsi="Arial"/>
        <w:sz w:val="12"/>
        <w:szCs w:val="24"/>
      </w:rPr>
      <w:t>Mr Jim Dick O</w:t>
    </w:r>
    <w:r w:rsidR="00B56B5D">
      <w:rPr>
        <w:rFonts w:ascii="Arial" w:eastAsia="Times New Roman" w:hAnsi="Arial"/>
        <w:sz w:val="12"/>
        <w:szCs w:val="24"/>
      </w:rPr>
      <w:t>BE</w:t>
    </w:r>
    <w:r w:rsidR="00FC7560">
      <w:rPr>
        <w:rFonts w:ascii="Arial" w:eastAsia="Times New Roman" w:hAnsi="Arial"/>
        <w:sz w:val="12"/>
        <w:szCs w:val="24"/>
      </w:rPr>
      <w:t xml:space="preserve">, HM Lord-Lieutenant of </w:t>
    </w:r>
    <w:r w:rsidR="00042877">
      <w:rPr>
        <w:rFonts w:ascii="Arial" w:eastAsia="Times New Roman" w:hAnsi="Arial"/>
        <w:sz w:val="12"/>
        <w:szCs w:val="24"/>
      </w:rPr>
      <w:t xml:space="preserve">the East Riding of </w:t>
    </w:r>
    <w:r>
      <w:rPr>
        <w:rFonts w:ascii="Arial" w:eastAsia="Times New Roman" w:hAnsi="Arial"/>
        <w:sz w:val="12"/>
        <w:szCs w:val="24"/>
      </w:rPr>
      <w:t xml:space="preserve">Yorkshire     </w:t>
    </w:r>
  </w:p>
  <w:p w14:paraId="6289F78E" w14:textId="69F02E55" w:rsidR="00F000E7" w:rsidRPr="00EB11C0" w:rsidRDefault="00F000E7" w:rsidP="00F000E7">
    <w:pPr>
      <w:tabs>
        <w:tab w:val="center" w:pos="4153"/>
        <w:tab w:val="right" w:pos="8306"/>
      </w:tabs>
      <w:spacing w:after="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Chairman</w:t>
    </w:r>
    <w:r w:rsidRPr="00EB11C0">
      <w:rPr>
        <w:rFonts w:ascii="Arial" w:eastAsia="Times New Roman" w:hAnsi="Arial"/>
        <w:sz w:val="12"/>
        <w:szCs w:val="24"/>
      </w:rPr>
      <w:t xml:space="preserve">:  </w:t>
    </w:r>
    <w:r w:rsidR="00FC7560">
      <w:rPr>
        <w:rFonts w:ascii="Arial" w:eastAsia="Times New Roman" w:hAnsi="Arial"/>
        <w:sz w:val="12"/>
        <w:szCs w:val="24"/>
      </w:rPr>
      <w:t>Lieutenant Colonel David Rhodes TD</w:t>
    </w:r>
  </w:p>
  <w:p w14:paraId="61EAEDCE" w14:textId="77777777" w:rsidR="00F000E7" w:rsidRPr="004F00EB" w:rsidRDefault="00F000E7" w:rsidP="00F000E7">
    <w:pPr>
      <w:spacing w:after="4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Chief Executive</w:t>
    </w:r>
    <w:r>
      <w:rPr>
        <w:rFonts w:ascii="Arial" w:eastAsia="Times New Roman" w:hAnsi="Arial"/>
        <w:sz w:val="12"/>
        <w:szCs w:val="24"/>
      </w:rPr>
      <w:t>:  Colonel (</w:t>
    </w:r>
    <w:proofErr w:type="spellStart"/>
    <w:r>
      <w:rPr>
        <w:rFonts w:ascii="Arial" w:eastAsia="Times New Roman" w:hAnsi="Arial"/>
        <w:sz w:val="12"/>
        <w:szCs w:val="24"/>
      </w:rPr>
      <w:t>Retd</w:t>
    </w:r>
    <w:proofErr w:type="spellEnd"/>
    <w:r>
      <w:rPr>
        <w:rFonts w:ascii="Arial" w:eastAsia="Times New Roman" w:hAnsi="Arial"/>
        <w:sz w:val="12"/>
        <w:szCs w:val="24"/>
      </w:rPr>
      <w:t>) J K Wright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27EE" w14:textId="77777777" w:rsidR="00C115CE" w:rsidRDefault="00C115CE" w:rsidP="009630EE">
      <w:pPr>
        <w:spacing w:after="0" w:line="240" w:lineRule="auto"/>
      </w:pPr>
      <w:r>
        <w:separator/>
      </w:r>
    </w:p>
  </w:footnote>
  <w:footnote w:type="continuationSeparator" w:id="0">
    <w:p w14:paraId="221CE124" w14:textId="77777777" w:rsidR="00C115CE" w:rsidRDefault="00C115CE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3FF0" w14:textId="79F0BC6F" w:rsidR="006D5E3A" w:rsidRPr="006D5E3A" w:rsidRDefault="006D5E3A" w:rsidP="006D5E3A">
    <w:pPr>
      <w:tabs>
        <w:tab w:val="center" w:pos="4513"/>
      </w:tabs>
      <w:spacing w:line="227" w:lineRule="auto"/>
      <w:jc w:val="center"/>
      <w:rPr>
        <w:rFonts w:cs="Arial"/>
        <w:b/>
        <w:bCs/>
      </w:rPr>
    </w:pPr>
    <w:r w:rsidRPr="006D5E3A">
      <w:rPr>
        <w:rFonts w:cs="Arial"/>
        <w:b/>
        <w:bCs/>
      </w:rPr>
      <w:t>RESTRICTED – HONOURS</w:t>
    </w:r>
  </w:p>
  <w:p w14:paraId="1651D2A0" w14:textId="24219A91" w:rsidR="00087694" w:rsidRDefault="007B5A82" w:rsidP="00BC1253">
    <w:pPr>
      <w:pStyle w:val="Header"/>
      <w:jc w:val="right"/>
      <w:rPr>
        <w:rFonts w:ascii="Helvetica" w:hAnsi="Helvetica"/>
        <w:b/>
        <w:sz w:val="22"/>
      </w:rPr>
    </w:pPr>
    <w:r w:rsidRPr="00AC6CC4">
      <w:rPr>
        <w:rFonts w:eastAsia="Calibri"/>
        <w:b/>
        <w:smallCaps/>
        <w:noProof/>
        <w:sz w:val="14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D3A616" wp14:editId="4590478C">
              <wp:simplePos x="0" y="0"/>
              <wp:positionH relativeFrom="column">
                <wp:posOffset>3949700</wp:posOffset>
              </wp:positionH>
              <wp:positionV relativeFrom="paragraph">
                <wp:posOffset>128905</wp:posOffset>
              </wp:positionV>
              <wp:extent cx="2168525" cy="102870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76B27" w14:textId="77777777" w:rsidR="00AC6CC4" w:rsidRPr="00AC6CC4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20 St George’s Place</w:t>
                          </w:r>
                        </w:p>
                        <w:p w14:paraId="17C66FAB" w14:textId="77777777" w:rsidR="00AC6CC4" w:rsidRPr="004F00EB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York</w:t>
                          </w:r>
                        </w:p>
                        <w:p w14:paraId="32B6A4F3" w14:textId="77777777" w:rsidR="00AC6CC4" w:rsidRPr="004F00EB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YO24 1DS</w:t>
                          </w:r>
                        </w:p>
                        <w:p w14:paraId="23E2D01A" w14:textId="77777777" w:rsidR="00AC6CC4" w:rsidRPr="004F00EB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4F563668" w14:textId="00024038" w:rsidR="00AC6CC4" w:rsidRPr="00012EFC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Direct</w:t>
                          </w:r>
                          <w:r w:rsidR="00323A88">
                            <w:rPr>
                              <w:rFonts w:ascii="Arial" w:hAnsi="Arial" w:cs="Arial"/>
                              <w:sz w:val="14"/>
                            </w:rPr>
                            <w:t xml:space="preserve"> Dial:</w:t>
                          </w:r>
                          <w:r w:rsidR="00323A88"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r w:rsidR="00171391" w:rsidRPr="00171391">
                            <w:rPr>
                              <w:rFonts w:ascii="Arial" w:hAnsi="Arial" w:cs="Arial"/>
                              <w:strike/>
                              <w:sz w:val="14"/>
                            </w:rPr>
                            <w:t>01904 615542</w:t>
                          </w:r>
                          <w:r w:rsidR="00171391">
                            <w:rPr>
                              <w:rFonts w:ascii="Arial" w:hAnsi="Arial" w:cs="Arial"/>
                              <w:sz w:val="14"/>
                            </w:rPr>
                            <w:t xml:space="preserve"> / </w:t>
                          </w:r>
                          <w:r w:rsidR="007B5A82">
                            <w:rPr>
                              <w:rFonts w:ascii="Arial" w:hAnsi="Arial" w:cs="Arial"/>
                              <w:sz w:val="14"/>
                            </w:rPr>
                            <w:t>07593 441947</w:t>
                          </w:r>
                        </w:p>
                        <w:p w14:paraId="39722021" w14:textId="77777777" w:rsidR="00AC6CC4" w:rsidRPr="00012EFC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Switchboard: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01904 623081</w:t>
                          </w:r>
                        </w:p>
                        <w:p w14:paraId="6A475E7D" w14:textId="77777777" w:rsidR="00AC6CC4" w:rsidRPr="004F00EB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4F00CCB5" w14:textId="7FB63E40" w:rsidR="00AC6CC4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E-Mail: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yh-commsao</w:t>
                            </w:r>
                            <w:r w:rsidRPr="00384054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@rfca.mod.uk</w:t>
                            </w:r>
                          </w:hyperlink>
                          <w:r w:rsidR="005C6A6C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br/>
                          </w:r>
                        </w:p>
                        <w:p w14:paraId="3A7C32A6" w14:textId="1930C9B1" w:rsidR="00AC6CC4" w:rsidRDefault="005C6A6C" w:rsidP="005C6A6C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Website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2" w:history="1">
                            <w:r w:rsidR="00AC6CC4" w:rsidRPr="0031070A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www.rfca-yorkshire.org.uk</w:t>
                            </w:r>
                          </w:hyperlink>
                        </w:p>
                        <w:p w14:paraId="40CC0500" w14:textId="62A2E7E7" w:rsidR="00AC6CC4" w:rsidRDefault="00AC6CC4" w:rsidP="00AC6CC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A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pt;margin-top:10.15pt;width:170.7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" stroked="f">
              <v:textbox>
                <w:txbxContent>
                  <w:p w14:paraId="1EA76B27" w14:textId="77777777" w:rsidR="00AC6CC4" w:rsidRPr="00AC6CC4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20 St George’s Place</w:t>
                    </w:r>
                  </w:p>
                  <w:p w14:paraId="17C66FAB" w14:textId="77777777" w:rsidR="00AC6CC4" w:rsidRPr="004F00EB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York</w:t>
                    </w:r>
                  </w:p>
                  <w:p w14:paraId="32B6A4F3" w14:textId="77777777" w:rsidR="00AC6CC4" w:rsidRPr="004F00EB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YO24 1DS</w:t>
                    </w:r>
                  </w:p>
                  <w:p w14:paraId="23E2D01A" w14:textId="77777777" w:rsidR="00AC6CC4" w:rsidRPr="004F00EB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4F563668" w14:textId="00024038" w:rsidR="00AC6CC4" w:rsidRPr="00012EFC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Direct</w:t>
                    </w:r>
                    <w:r w:rsidR="00323A88">
                      <w:rPr>
                        <w:rFonts w:ascii="Arial" w:hAnsi="Arial" w:cs="Arial"/>
                        <w:sz w:val="14"/>
                      </w:rPr>
                      <w:t xml:space="preserve"> Dial:</w:t>
                    </w:r>
                    <w:r w:rsidR="00323A88">
                      <w:rPr>
                        <w:rFonts w:ascii="Arial" w:hAnsi="Arial" w:cs="Arial"/>
                        <w:sz w:val="14"/>
                      </w:rPr>
                      <w:tab/>
                    </w:r>
                    <w:r w:rsidR="00171391" w:rsidRPr="00171391">
                      <w:rPr>
                        <w:rFonts w:ascii="Arial" w:hAnsi="Arial" w:cs="Arial"/>
                        <w:strike/>
                        <w:sz w:val="14"/>
                      </w:rPr>
                      <w:t>01904 615542</w:t>
                    </w:r>
                    <w:r w:rsidR="00171391">
                      <w:rPr>
                        <w:rFonts w:ascii="Arial" w:hAnsi="Arial" w:cs="Arial"/>
                        <w:sz w:val="14"/>
                      </w:rPr>
                      <w:t xml:space="preserve"> / </w:t>
                    </w:r>
                    <w:r w:rsidR="007B5A82">
                      <w:rPr>
                        <w:rFonts w:ascii="Arial" w:hAnsi="Arial" w:cs="Arial"/>
                        <w:sz w:val="14"/>
                      </w:rPr>
                      <w:t>07593 441947</w:t>
                    </w:r>
                  </w:p>
                  <w:p w14:paraId="39722021" w14:textId="77777777" w:rsidR="00AC6CC4" w:rsidRPr="00012EFC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Switchboard: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  <w:t>01904 623081</w:t>
                    </w:r>
                  </w:p>
                  <w:p w14:paraId="6A475E7D" w14:textId="77777777" w:rsidR="00AC6CC4" w:rsidRPr="004F00EB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4F00CCB5" w14:textId="7FB63E40" w:rsidR="00AC6CC4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Style w:val="Hyperlink"/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E-Mail: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yh-commsao</w:t>
                      </w:r>
                      <w:r w:rsidRPr="00384054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@rfca.mod.uk</w:t>
                      </w:r>
                    </w:hyperlink>
                    <w:r w:rsidR="005C6A6C">
                      <w:rPr>
                        <w:rStyle w:val="Hyperlink"/>
                        <w:rFonts w:ascii="Arial" w:hAnsi="Arial" w:cs="Arial"/>
                        <w:sz w:val="14"/>
                      </w:rPr>
                      <w:br/>
                    </w:r>
                  </w:p>
                  <w:p w14:paraId="3A7C32A6" w14:textId="1930C9B1" w:rsidR="00AC6CC4" w:rsidRDefault="005C6A6C" w:rsidP="005C6A6C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Website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4" w:history="1">
                      <w:r w:rsidR="00AC6CC4" w:rsidRPr="0031070A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www.rfca-yorkshire.org.uk</w:t>
                      </w:r>
                    </w:hyperlink>
                  </w:p>
                  <w:p w14:paraId="40CC0500" w14:textId="62A2E7E7" w:rsidR="00AC6CC4" w:rsidRDefault="00AC6CC4" w:rsidP="00AC6CC4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E10CE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6B8A61E" wp14:editId="6B0FA035">
          <wp:simplePos x="0" y="0"/>
          <wp:positionH relativeFrom="column">
            <wp:posOffset>-228600</wp:posOffset>
          </wp:positionH>
          <wp:positionV relativeFrom="paragraph">
            <wp:posOffset>78105</wp:posOffset>
          </wp:positionV>
          <wp:extent cx="2971800" cy="952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CA_Logos_CMYK_Horizontal_Colou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116" cy="96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2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C6135" wp14:editId="0BD06EBB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6599B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7348727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3D5B188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AC8541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4F1C40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FB7CB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EC84E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5B32E2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75FEED87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EB400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F03A98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8C66B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174DEBF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36299B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8AF7DF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F800B9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0E49E6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41C378E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98C1CE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3C92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19BFD2F3" w14:textId="623426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  <w:r w:rsidR="00652AED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6F0C6AE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DE35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4B7DFD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D1232E3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4E36FFE9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F0478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98F545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AA43E69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9FB3F0D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6AEA7B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564269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E28467F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2523F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DE2A768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B3D1C5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275347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56A5A33" w14:textId="77777777" w:rsidR="003A4324" w:rsidRPr="009630EE" w:rsidRDefault="003A4324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BC6135" id="_x0000_s1027" type="#_x0000_t202" style="position:absolute;left:0;text-align:left;margin-left:467.25pt;margin-top:222.6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EIJAIAACQ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" stroked="f">
              <v:textbox style="mso-fit-shape-to-text:t">
                <w:txbxContent>
                  <w:p w14:paraId="6D26599B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7348727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3D5B188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AC8541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4F1C40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FB7CB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EC84E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5B32E2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75FEED87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EB400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F03A98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8C66B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174DEBF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36299B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8AF7DF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F800B9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0E49E6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41C378E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98C1CE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3C92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19BFD2F3" w14:textId="623426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  <w:r w:rsidR="00652AED">
                      <w:rPr>
                        <w:rFonts w:ascii="Helvetica" w:hAnsi="Helvetica" w:cs="Helvetica"/>
                        <w:sz w:val="16"/>
                        <w:szCs w:val="16"/>
                      </w:rPr>
                      <w:t>s</w:t>
                    </w:r>
                  </w:p>
                  <w:p w14:paraId="6F0C6AE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DE35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4B7DFD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D1232E3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4E36FFE9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F0478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98F545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AA43E69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9FB3F0D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6AEA7B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564269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E28467F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2523F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DE2A768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B3D1C5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275347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56A5A33" w14:textId="77777777" w:rsidR="003A4324" w:rsidRPr="009630EE" w:rsidRDefault="003A4324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605C95" w14:textId="2768CCC8" w:rsidR="00BC1253" w:rsidRDefault="00BC1253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E47C83" w:rsidRPr="000F52A5" w:rsidRDefault="00E47C83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BC1253" w:rsidRPr="000F52A5" w:rsidRDefault="00BC1253" w:rsidP="00393FD1">
    <w:pPr>
      <w:pStyle w:val="Header"/>
      <w:rPr>
        <w:rFonts w:ascii="Helvetica" w:hAnsi="Helvetica"/>
        <w:sz w:val="22"/>
        <w:szCs w:val="28"/>
      </w:rPr>
    </w:pPr>
  </w:p>
  <w:p w14:paraId="371DF7B7" w14:textId="77777777" w:rsidR="00BC1253" w:rsidRDefault="00BC1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693"/>
    <w:multiLevelType w:val="hybridMultilevel"/>
    <w:tmpl w:val="EAA08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353AD"/>
    <w:rsid w:val="00042877"/>
    <w:rsid w:val="00087694"/>
    <w:rsid w:val="000C6314"/>
    <w:rsid w:val="000D737B"/>
    <w:rsid w:val="000F272A"/>
    <w:rsid w:val="000F52A5"/>
    <w:rsid w:val="00103C4A"/>
    <w:rsid w:val="001514AC"/>
    <w:rsid w:val="00171391"/>
    <w:rsid w:val="00173FA3"/>
    <w:rsid w:val="00174018"/>
    <w:rsid w:val="0018526B"/>
    <w:rsid w:val="001961C3"/>
    <w:rsid w:val="001A10F2"/>
    <w:rsid w:val="001B0C25"/>
    <w:rsid w:val="002A3A41"/>
    <w:rsid w:val="002C47DA"/>
    <w:rsid w:val="002C5D7D"/>
    <w:rsid w:val="002E10CE"/>
    <w:rsid w:val="00323A88"/>
    <w:rsid w:val="00392278"/>
    <w:rsid w:val="00393FD1"/>
    <w:rsid w:val="003A4324"/>
    <w:rsid w:val="003B2A63"/>
    <w:rsid w:val="003F42D9"/>
    <w:rsid w:val="00424A14"/>
    <w:rsid w:val="004C175C"/>
    <w:rsid w:val="0052799C"/>
    <w:rsid w:val="005462B2"/>
    <w:rsid w:val="005A05F9"/>
    <w:rsid w:val="005C0307"/>
    <w:rsid w:val="005C6A6C"/>
    <w:rsid w:val="005F001A"/>
    <w:rsid w:val="00602829"/>
    <w:rsid w:val="00651BF8"/>
    <w:rsid w:val="00652AED"/>
    <w:rsid w:val="00680A8B"/>
    <w:rsid w:val="0068627F"/>
    <w:rsid w:val="006D5E3A"/>
    <w:rsid w:val="00745DD4"/>
    <w:rsid w:val="00764150"/>
    <w:rsid w:val="007B5A82"/>
    <w:rsid w:val="007B5F48"/>
    <w:rsid w:val="007C4704"/>
    <w:rsid w:val="007D6A49"/>
    <w:rsid w:val="007E38F8"/>
    <w:rsid w:val="00806DB2"/>
    <w:rsid w:val="008B1B7C"/>
    <w:rsid w:val="008C43E9"/>
    <w:rsid w:val="008E3A63"/>
    <w:rsid w:val="00915FF7"/>
    <w:rsid w:val="009630EE"/>
    <w:rsid w:val="009B3378"/>
    <w:rsid w:val="00A12AAE"/>
    <w:rsid w:val="00A2124A"/>
    <w:rsid w:val="00A37990"/>
    <w:rsid w:val="00AB07AC"/>
    <w:rsid w:val="00AB20D9"/>
    <w:rsid w:val="00AC6CC4"/>
    <w:rsid w:val="00AD6756"/>
    <w:rsid w:val="00B56B5D"/>
    <w:rsid w:val="00B72066"/>
    <w:rsid w:val="00BC1253"/>
    <w:rsid w:val="00BF0CAB"/>
    <w:rsid w:val="00C115CE"/>
    <w:rsid w:val="00C23012"/>
    <w:rsid w:val="00C32D13"/>
    <w:rsid w:val="00D101D1"/>
    <w:rsid w:val="00D54B11"/>
    <w:rsid w:val="00D867C1"/>
    <w:rsid w:val="00E12815"/>
    <w:rsid w:val="00E14591"/>
    <w:rsid w:val="00E148F5"/>
    <w:rsid w:val="00E47C83"/>
    <w:rsid w:val="00E82CE7"/>
    <w:rsid w:val="00EC47D3"/>
    <w:rsid w:val="00F000E7"/>
    <w:rsid w:val="00F2609D"/>
    <w:rsid w:val="00F26731"/>
    <w:rsid w:val="00F71F7F"/>
    <w:rsid w:val="00F858E3"/>
    <w:rsid w:val="00FA4B4D"/>
    <w:rsid w:val="00FC2252"/>
    <w:rsid w:val="00FC6FB2"/>
    <w:rsid w:val="00FC7560"/>
    <w:rsid w:val="00FD3CCC"/>
    <w:rsid w:val="00FD45B6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uiPriority w:val="99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h-offclk2@rfca.mod.uk" TargetMode="External"/><Relationship Id="rId2" Type="http://schemas.openxmlformats.org/officeDocument/2006/relationships/hyperlink" Target="http://www.rfca-yorkshire.org.uk" TargetMode="External"/><Relationship Id="rId1" Type="http://schemas.openxmlformats.org/officeDocument/2006/relationships/hyperlink" Target="mailto:yh-offclk2@rfca.mod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fca-yorkshir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2CA2C45964FECA87237BCBC5C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1781-AF4E-4B9A-B14F-8272246BF78F}"/>
      </w:docPartPr>
      <w:docPartBody>
        <w:p w:rsidR="00482699" w:rsidRDefault="003C7F0F" w:rsidP="003C7F0F">
          <w:pPr>
            <w:pStyle w:val="FAA2CA2C45964FECA87237BCBC5CAFD6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D2CD375914994919B15DBCB1F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FD7D-AB02-43F6-9F7E-95210B20FEAD}"/>
      </w:docPartPr>
      <w:docPartBody>
        <w:p w:rsidR="00482699" w:rsidRDefault="003C7F0F" w:rsidP="003C7F0F">
          <w:pPr>
            <w:pStyle w:val="476D2CD375914994919B15DBCB1F7E24"/>
          </w:pPr>
          <w:r w:rsidRPr="00F56C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C5D6-3440-4342-9814-FF3D73940BFA}"/>
      </w:docPartPr>
      <w:docPartBody>
        <w:p w:rsidR="00ED4E88" w:rsidRDefault="00AA2C2E">
          <w:r w:rsidRPr="00D14913">
            <w:rPr>
              <w:rStyle w:val="PlaceholderText"/>
            </w:rPr>
            <w:t>Click here to enter text.</w:t>
          </w:r>
        </w:p>
      </w:docPartBody>
    </w:docPart>
    <w:docPart>
      <w:docPartPr>
        <w:name w:val="CD7FE80633AB47A694CC1CD83ED9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6DF1-D40C-4AFA-8114-97ACEEAE0B67}"/>
      </w:docPartPr>
      <w:docPartBody>
        <w:p w:rsidR="000C1208" w:rsidRDefault="0095315C" w:rsidP="0095315C">
          <w:pPr>
            <w:pStyle w:val="CD7FE80633AB47A694CC1CD83ED9AF22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0C1208"/>
    <w:rsid w:val="001D01A1"/>
    <w:rsid w:val="002E78D8"/>
    <w:rsid w:val="00337B9D"/>
    <w:rsid w:val="003C7F0F"/>
    <w:rsid w:val="00422A37"/>
    <w:rsid w:val="00482699"/>
    <w:rsid w:val="004E6798"/>
    <w:rsid w:val="005627BA"/>
    <w:rsid w:val="005D3748"/>
    <w:rsid w:val="00772A74"/>
    <w:rsid w:val="00843150"/>
    <w:rsid w:val="0095315C"/>
    <w:rsid w:val="00A86DE6"/>
    <w:rsid w:val="00AA2C2E"/>
    <w:rsid w:val="00CA4655"/>
    <w:rsid w:val="00CB33A0"/>
    <w:rsid w:val="00D22855"/>
    <w:rsid w:val="00DE00A0"/>
    <w:rsid w:val="00E9021C"/>
    <w:rsid w:val="00E93390"/>
    <w:rsid w:val="00E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15C"/>
    <w:rPr>
      <w:color w:val="808080"/>
    </w:rPr>
  </w:style>
  <w:style w:type="paragraph" w:customStyle="1" w:styleId="1FACBB60DCD9458A8E7F0084B83ACF3C">
    <w:name w:val="1FACBB60DCD9458A8E7F0084B83ACF3C"/>
    <w:rsid w:val="00CA4655"/>
  </w:style>
  <w:style w:type="paragraph" w:customStyle="1" w:styleId="E7F5ACFEFAB349BEB149F8F67BE5C5F2">
    <w:name w:val="E7F5ACFEFAB349BEB149F8F67BE5C5F2"/>
    <w:rsid w:val="00CA4655"/>
  </w:style>
  <w:style w:type="paragraph" w:customStyle="1" w:styleId="45A1ABD6DAC34F3F99C120D1CB389EA4">
    <w:name w:val="45A1ABD6DAC34F3F99C120D1CB389EA4"/>
    <w:rsid w:val="00CA4655"/>
  </w:style>
  <w:style w:type="paragraph" w:customStyle="1" w:styleId="FAA2CA2C45964FECA87237BCBC5CAFD6">
    <w:name w:val="FAA2CA2C45964FECA87237BCBC5CAFD6"/>
    <w:rsid w:val="003C7F0F"/>
  </w:style>
  <w:style w:type="paragraph" w:customStyle="1" w:styleId="476D2CD375914994919B15DBCB1F7E24">
    <w:name w:val="476D2CD375914994919B15DBCB1F7E24"/>
    <w:rsid w:val="003C7F0F"/>
  </w:style>
  <w:style w:type="paragraph" w:customStyle="1" w:styleId="D01DCE8091AF4413B5496B3BDEC243A0">
    <w:name w:val="D01DCE8091AF4413B5496B3BDEC243A0"/>
    <w:rsid w:val="0095315C"/>
  </w:style>
  <w:style w:type="paragraph" w:customStyle="1" w:styleId="CD7FE80633AB47A694CC1CD83ED9AF22">
    <w:name w:val="CD7FE80633AB47A694CC1CD83ED9AF22"/>
    <w:rsid w:val="0095315C"/>
  </w:style>
  <w:style w:type="paragraph" w:customStyle="1" w:styleId="A2A9BFEA97A946C78ECF8C04B3DF2E4D">
    <w:name w:val="A2A9BFEA97A946C78ECF8C04B3DF2E4D"/>
    <w:rsid w:val="0095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013EB9D0E5E90D4BBDDCB4ABA04B33AF" ma:contentTypeVersion="2" ma:contentTypeDescription="" ma:contentTypeScope="" ma:versionID="44b2078eb24f347329f79400ce5dc408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27a72cf7583bb1f6993ee775346ec903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652dff5-346d-4207-8b0a-5d884a66049b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B24AFF-6CB8-4899-B51D-4A43ED3F1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3E6262-E545-4FE6-AD0A-E5BD3EE0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10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YH - Communications AO (Tammy Mitchell)</cp:lastModifiedBy>
  <cp:revision>5</cp:revision>
  <cp:lastPrinted>2014-04-11T11:09:00Z</cp:lastPrinted>
  <dcterms:created xsi:type="dcterms:W3CDTF">2023-01-04T13:42:00Z</dcterms:created>
  <dcterms:modified xsi:type="dcterms:W3CDTF">2024-01-15T09:36:00Z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0x0101005C12ACD3752D394D965A2BD26A3AE7E700013EB9D0E5E90D4BBDDCB4ABA04B33AF</vt:lpwstr>
  </property>
  <property fmtid="{D5CDD505-2E9C-101B-9397-08002B2CF9AE}" pid="3" name="Attachment">
    <vt:bool>false</vt:bool>
  </property>
</Properties>
</file>