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16A99" w14:textId="172D9437" w:rsidR="00F26731" w:rsidRDefault="00B755F5" w:rsidP="00F26731">
      <w:pPr>
        <w:ind w:right="544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br/>
      </w:r>
      <w:r w:rsidR="00E47C83">
        <w:rPr>
          <w:b/>
          <w:color w:val="000000" w:themeColor="text1"/>
        </w:rPr>
        <w:t>Nomination for the appointment of</w:t>
      </w:r>
      <w:r w:rsidR="00C46733">
        <w:rPr>
          <w:b/>
          <w:color w:val="000000" w:themeColor="text1"/>
        </w:rPr>
        <w:t xml:space="preserve"> HM</w:t>
      </w:r>
      <w:r w:rsidR="00E47C83">
        <w:rPr>
          <w:b/>
          <w:color w:val="000000" w:themeColor="text1"/>
        </w:rPr>
        <w:t xml:space="preserve"> Lord-Lieut</w:t>
      </w:r>
      <w:r w:rsidR="000A6548">
        <w:rPr>
          <w:b/>
          <w:color w:val="000000" w:themeColor="text1"/>
        </w:rPr>
        <w:t>enant</w:t>
      </w:r>
      <w:r w:rsidR="00C46733">
        <w:rPr>
          <w:b/>
          <w:color w:val="000000" w:themeColor="text1"/>
        </w:rPr>
        <w:t xml:space="preserve">’s </w:t>
      </w:r>
      <w:r w:rsidR="00E47C83">
        <w:rPr>
          <w:b/>
          <w:color w:val="000000" w:themeColor="text1"/>
        </w:rPr>
        <w:t>Cadets</w:t>
      </w:r>
      <w:r w:rsidR="00292625">
        <w:rPr>
          <w:b/>
          <w:color w:val="000000" w:themeColor="text1"/>
        </w:rPr>
        <w:t xml:space="preserve"> 202</w:t>
      </w:r>
      <w:r w:rsidR="00C77FA5">
        <w:rPr>
          <w:b/>
          <w:color w:val="000000" w:themeColor="text1"/>
        </w:rPr>
        <w:t>4</w:t>
      </w:r>
      <w:r w:rsidR="00292625">
        <w:rPr>
          <w:b/>
          <w:color w:val="000000" w:themeColor="text1"/>
        </w:rPr>
        <w:t>/2</w:t>
      </w:r>
      <w:r w:rsidR="00C77FA5">
        <w:rPr>
          <w:b/>
          <w:color w:val="000000" w:themeColor="text1"/>
        </w:rPr>
        <w:t>5</w:t>
      </w:r>
    </w:p>
    <w:p w14:paraId="10235650" w14:textId="098AAB96" w:rsidR="00BF0CAB" w:rsidRDefault="00E47C83" w:rsidP="00F26731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>Area/County/Wing</w:t>
      </w:r>
      <w:r w:rsidR="005F0DA4">
        <w:rPr>
          <w:color w:val="000000" w:themeColor="text1"/>
        </w:rPr>
        <w:t>/CCF</w:t>
      </w:r>
      <w:r>
        <w:rPr>
          <w:color w:val="000000" w:themeColor="text1"/>
        </w:rPr>
        <w:t xml:space="preserve"> HQ:</w:t>
      </w:r>
      <w:r w:rsidR="00BF0CAB">
        <w:rPr>
          <w:color w:val="000000" w:themeColor="text1"/>
        </w:rPr>
        <w:tab/>
      </w:r>
      <w:r w:rsidR="00BF0CAB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508602632"/>
          <w:placeholder>
            <w:docPart w:val="DefaultPlaceholder_-1854013440"/>
          </w:placeholder>
          <w:showingPlcHdr/>
        </w:sdtPr>
        <w:sdtEndPr/>
        <w:sdtContent>
          <w:r w:rsidR="00BF0CAB" w:rsidRPr="00554095">
            <w:rPr>
              <w:rStyle w:val="PlaceholderText"/>
            </w:rPr>
            <w:t>Click or tap here to enter text.</w:t>
          </w:r>
        </w:sdtContent>
      </w:sdt>
      <w:r w:rsidR="00292625">
        <w:rPr>
          <w:color w:val="000000" w:themeColor="text1"/>
        </w:rPr>
        <w:br/>
      </w:r>
      <w:r w:rsidR="00BF0CAB">
        <w:rPr>
          <w:color w:val="000000" w:themeColor="text1"/>
        </w:rPr>
        <w:br/>
        <w:t>TS / Detachment / Squadron</w:t>
      </w:r>
      <w:r w:rsidR="001C3B0D">
        <w:rPr>
          <w:color w:val="000000" w:themeColor="text1"/>
        </w:rPr>
        <w:t>/Section</w:t>
      </w:r>
      <w:r w:rsidR="00BF0CAB">
        <w:rPr>
          <w:color w:val="000000" w:themeColor="text1"/>
        </w:rPr>
        <w:t>:</w:t>
      </w:r>
      <w:r w:rsidR="00BF0CAB">
        <w:rPr>
          <w:color w:val="000000" w:themeColor="text1"/>
        </w:rPr>
        <w:tab/>
        <w:t xml:space="preserve"> </w:t>
      </w:r>
      <w:sdt>
        <w:sdtPr>
          <w:rPr>
            <w:color w:val="000000" w:themeColor="text1"/>
          </w:rPr>
          <w:id w:val="417217363"/>
          <w:placeholder>
            <w:docPart w:val="DefaultPlaceholder_-1854013440"/>
          </w:placeholder>
          <w:showingPlcHdr/>
        </w:sdtPr>
        <w:sdtEndPr/>
        <w:sdtContent>
          <w:r w:rsidR="00BF0CAB" w:rsidRPr="00554095">
            <w:rPr>
              <w:rStyle w:val="PlaceholderText"/>
            </w:rPr>
            <w:t>Click or tap here to enter text.</w:t>
          </w:r>
        </w:sdtContent>
      </w:sdt>
      <w:r w:rsidR="00292625">
        <w:rPr>
          <w:color w:val="000000" w:themeColor="text1"/>
        </w:rPr>
        <w:br/>
      </w:r>
      <w:r w:rsidR="00292625">
        <w:rPr>
          <w:color w:val="000000" w:themeColor="text1"/>
        </w:rPr>
        <w:br/>
        <w:t>North/West/South/East Riding of Yorkshire (please delete as appropriate)</w:t>
      </w:r>
      <w:r w:rsidR="00292625">
        <w:rPr>
          <w:color w:val="000000" w:themeColor="text1"/>
        </w:rPr>
        <w:br/>
      </w:r>
    </w:p>
    <w:p w14:paraId="36B2EFAA" w14:textId="45A0738A" w:rsidR="00AD6756" w:rsidRDefault="009630E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77789" wp14:editId="74C7778A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8B3572" w14:paraId="75160169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0F31E6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51FA0E82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010B75C9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2FB24A5B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DB5096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AF736E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4AEC1887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E75DD84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BFEF10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43180B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8FE5908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20AA4520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3F2A9F76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1344C9B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6BAEE0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742095A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11AE092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2608E6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11301A74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D737EC5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52D35954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16DED5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6F59C3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BD35327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529B351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6BD11472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4F0A5A71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3C72C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0CDC78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72B1B3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7417EC27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54CB82F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1E6CF044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4A17B3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7C144E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23CBDA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40504A07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6334D498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7CCCB431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29A7FF" w14:textId="77777777" w:rsidR="008B3572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1EC690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B475DB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1A097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4FEA92FE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410749" w14:textId="77777777" w:rsidR="008B3572" w:rsidRDefault="008B3572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C17C53" w14:textId="77777777" w:rsidR="008B3572" w:rsidRDefault="008B3572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CB38D9" w14:textId="77777777" w:rsidR="008B3572" w:rsidRDefault="008B3572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509542" w14:textId="77777777" w:rsidR="008B3572" w:rsidRPr="00E3583C" w:rsidRDefault="008B3572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77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224.9pt;width:54pt;height:57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xi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8B3572" w14:paraId="75160169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0F31E6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51FA0E82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010B75C9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2FB24A5B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5DB5096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9AF736E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4AEC1887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E75DD84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ABFEF10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43180B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08FE5908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20AA4520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3F2A9F76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1344C9B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E6BAEE0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742095A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211AE092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F2608E6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11301A74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D737EC5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52D35954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116DED5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56F59C3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BD35327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529B351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6BD11472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4F0A5A71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B3C72C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90CDC78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D72B1B3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7417EC27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54CB82F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1E6CF044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44A17B3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97C144E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823CBDA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40504A07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6334D498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7CCCB431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429A7FF" w14:textId="77777777" w:rsidR="008B3572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D1EC690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0B475DB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61A097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4FEA92FE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8410749" w14:textId="77777777" w:rsidR="008B3572" w:rsidRDefault="008B3572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1C17C53" w14:textId="77777777" w:rsidR="008B3572" w:rsidRDefault="008B3572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16CB38D9" w14:textId="77777777" w:rsidR="008B3572" w:rsidRDefault="008B3572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D509542" w14:textId="77777777" w:rsidR="008B3572" w:rsidRPr="00E3583C" w:rsidRDefault="008B3572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C7778B" wp14:editId="74C7778C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8B3572" w14:paraId="5E73E013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477288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38016E8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29FAD1F8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1655DA28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69EF9CF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E26CC4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48736AB4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0ED14A85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247C9A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CCE0D6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6DA30C1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0B8D531A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47B9D101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93F4E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27C83E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0A39C972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5F1C280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6BF8929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7CFDA981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A5CC23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439441C0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AB474E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DB4C09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00C0C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9F12F8B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4B9D4BE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2823506C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D0F914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F056CD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3EA48E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653BAA42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3CFF9B8A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34FED6C0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814085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94EDB6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7005DB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0C9D78E1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10330CCF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117F161A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7FA010" w14:textId="77777777" w:rsidR="008B3572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2C5DA0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10BED5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75C6F3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3D5E1C63" w14:textId="77777777" w:rsidR="008B3572" w:rsidRPr="006C6C19" w:rsidRDefault="008B3572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681823" w14:textId="77777777" w:rsidR="008B3572" w:rsidRDefault="008B3572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72CB63" w14:textId="77777777" w:rsidR="008B3572" w:rsidRDefault="008B3572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F1522E" w14:textId="77777777" w:rsidR="008B3572" w:rsidRDefault="008B3572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EA97EA" w14:textId="77777777" w:rsidR="008B3572" w:rsidRPr="00E3583C" w:rsidRDefault="008B3572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778B" id="Text Box 1" o:spid="_x0000_s1027" type="#_x0000_t202" style="position:absolute;margin-left:522pt;margin-top:224.9pt;width:54pt;height:57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LphwIAABY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8B3572" w14:paraId="5E73E013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477288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38016E8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29FAD1F8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1655DA28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69EF9CF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BE26CC4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48736AB4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0ED14A85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247C9A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8CCE0D6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56DA30C1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0B8D531A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47B9D101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E93F4E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D27C83E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0A39C972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5F1C280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6BF8929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7CFDA981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A5CC23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439441C0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9AB474E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ADB4C09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A00C0C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9F12F8B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4B9D4BE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2823506C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DD0F914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4F056CD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33EA48E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653BAA42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3CFF9B8A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34FED6C0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F814085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C94EDB6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7005DB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0C9D78E1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10330CCF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117F161A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37FA010" w14:textId="77777777" w:rsidR="008B3572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22C5DA0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B10BED5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C75C6F3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3D5E1C63" w14:textId="77777777" w:rsidR="008B3572" w:rsidRPr="006C6C19" w:rsidRDefault="008B3572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E681823" w14:textId="77777777" w:rsidR="008B3572" w:rsidRDefault="008B3572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1A72CB63" w14:textId="77777777" w:rsidR="008B3572" w:rsidRDefault="008B3572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0F1522E" w14:textId="77777777" w:rsidR="008B3572" w:rsidRDefault="008B3572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4EA97EA" w14:textId="77777777" w:rsidR="008B3572" w:rsidRPr="00E3583C" w:rsidRDefault="008B3572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625">
        <w:t xml:space="preserve">CADET </w:t>
      </w:r>
      <w:r w:rsidR="0032717C">
        <w:t xml:space="preserve">FULL </w:t>
      </w:r>
      <w:r w:rsidR="00BF0CAB">
        <w:t>NAME:</w:t>
      </w:r>
      <w:r w:rsidR="00BF0CAB">
        <w:tab/>
      </w:r>
      <w:sdt>
        <w:sdtPr>
          <w:id w:val="-588693050"/>
          <w:placeholder>
            <w:docPart w:val="DefaultPlaceholder_-1854013440"/>
          </w:placeholder>
          <w:showingPlcHdr/>
        </w:sdtPr>
        <w:sdtEndPr/>
        <w:sdtContent>
          <w:r w:rsidR="00BF0CAB" w:rsidRPr="00554095">
            <w:rPr>
              <w:rStyle w:val="PlaceholderText"/>
            </w:rPr>
            <w:t>Click or tap here to enter text.</w:t>
          </w:r>
        </w:sdtContent>
      </w:sdt>
    </w:p>
    <w:p w14:paraId="36D2A062" w14:textId="66B79E3C" w:rsidR="00BF0CAB" w:rsidRDefault="00BF0CAB">
      <w:r>
        <w:t>DATE OF BIRTH:</w:t>
      </w:r>
      <w:r>
        <w:tab/>
      </w:r>
      <w:sdt>
        <w:sdtPr>
          <w:id w:val="-1863427852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tab/>
        <w:t>AGE</w:t>
      </w:r>
      <w:r w:rsidR="004165EF">
        <w:t xml:space="preserve"> (</w:t>
      </w:r>
      <w:r w:rsidR="004165EF" w:rsidRPr="004165EF">
        <w:rPr>
          <w:i/>
          <w:sz w:val="20"/>
        </w:rPr>
        <w:t>at date of nomination</w:t>
      </w:r>
      <w:r w:rsidR="004165EF">
        <w:t>)</w:t>
      </w:r>
      <w:r>
        <w:t xml:space="preserve">: </w:t>
      </w:r>
      <w:sdt>
        <w:sdtPr>
          <w:id w:val="467406632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75C347EB" w14:textId="720697B3" w:rsidR="00BF0CAB" w:rsidRPr="00081BA8" w:rsidRDefault="007D6A49">
      <w:r>
        <w:t xml:space="preserve">CADET RANK: </w:t>
      </w:r>
      <w:sdt>
        <w:sdtPr>
          <w:id w:val="306065681"/>
          <w:placeholder>
            <w:docPart w:val="DefaultPlaceholder_-1854013440"/>
          </w:placeholder>
          <w:showingPlcHdr/>
        </w:sdtPr>
        <w:sdtEndPr/>
        <w:sdtContent>
          <w:r w:rsidRPr="00081BA8">
            <w:rPr>
              <w:rStyle w:val="PlaceholderText"/>
            </w:rPr>
            <w:t>Click or tap here to enter text.</w:t>
          </w:r>
        </w:sdtContent>
      </w:sdt>
      <w:r w:rsidR="00292625">
        <w:t xml:space="preserve"> </w:t>
      </w:r>
      <w:r w:rsidR="00292625" w:rsidRPr="00292625">
        <w:rPr>
          <w:i/>
          <w:sz w:val="20"/>
        </w:rPr>
        <w:t>(please note that rank at the time of nomination will be the rank printed on the certificate)</w:t>
      </w:r>
    </w:p>
    <w:p w14:paraId="5FAAFB74" w14:textId="2E943AA1" w:rsidR="007D6A49" w:rsidRPr="00081BA8" w:rsidRDefault="001A56A7">
      <w:r>
        <w:t xml:space="preserve">HOME </w:t>
      </w:r>
      <w:r w:rsidR="00292625">
        <w:t xml:space="preserve">POSTAL </w:t>
      </w:r>
      <w:r w:rsidR="007D6A49" w:rsidRPr="00081BA8">
        <w:t xml:space="preserve">ADDRESS: </w:t>
      </w:r>
      <w:sdt>
        <w:sdtPr>
          <w:id w:val="360173074"/>
          <w:placeholder>
            <w:docPart w:val="DefaultPlaceholder_-1854013440"/>
          </w:placeholder>
          <w:showingPlcHdr/>
        </w:sdtPr>
        <w:sdtEndPr/>
        <w:sdtContent>
          <w:r w:rsidR="007D6A49" w:rsidRPr="00081BA8">
            <w:rPr>
              <w:rStyle w:val="PlaceholderText"/>
            </w:rPr>
            <w:t>Click or tap here to enter text.</w:t>
          </w:r>
        </w:sdtContent>
      </w:sdt>
    </w:p>
    <w:p w14:paraId="3D7D7F5C" w14:textId="1A1F900A" w:rsidR="007D6A49" w:rsidRPr="00081BA8" w:rsidRDefault="00292625">
      <w:r>
        <w:t xml:space="preserve">PHONE NUMBER </w:t>
      </w:r>
      <w:r w:rsidRPr="00292625">
        <w:rPr>
          <w:i/>
        </w:rPr>
        <w:t>(required)</w:t>
      </w:r>
      <w:r w:rsidR="007D6A49" w:rsidRPr="00081BA8">
        <w:t xml:space="preserve">: </w:t>
      </w:r>
      <w:sdt>
        <w:sdtPr>
          <w:id w:val="2078481675"/>
          <w:placeholder>
            <w:docPart w:val="DefaultPlaceholder_-1854013440"/>
          </w:placeholder>
          <w:showingPlcHdr/>
        </w:sdtPr>
        <w:sdtEndPr/>
        <w:sdtContent>
          <w:r w:rsidR="007D6A49" w:rsidRPr="00081BA8">
            <w:rPr>
              <w:rStyle w:val="PlaceholderText"/>
            </w:rPr>
            <w:t>Click or tap here to enter text.</w:t>
          </w:r>
        </w:sdtContent>
      </w:sdt>
    </w:p>
    <w:p w14:paraId="128BCDAF" w14:textId="0AD71A4E" w:rsidR="007D6A49" w:rsidRPr="00081BA8" w:rsidRDefault="007D6A49">
      <w:pPr>
        <w:pBdr>
          <w:bottom w:val="single" w:sz="12" w:space="1" w:color="auto"/>
        </w:pBdr>
      </w:pPr>
      <w:r w:rsidRPr="00081BA8">
        <w:t>EMAIL</w:t>
      </w:r>
      <w:r w:rsidR="00292625">
        <w:t xml:space="preserve"> ADDRESS</w:t>
      </w:r>
      <w:r w:rsidR="00292625" w:rsidRPr="00292625">
        <w:rPr>
          <w:i/>
        </w:rPr>
        <w:t xml:space="preserve"> (required)</w:t>
      </w:r>
      <w:r w:rsidRPr="00081BA8">
        <w:t xml:space="preserve">: </w:t>
      </w:r>
      <w:sdt>
        <w:sdtPr>
          <w:id w:val="-329913399"/>
          <w:placeholder>
            <w:docPart w:val="DefaultPlaceholder_-1854013440"/>
          </w:placeholder>
          <w:showingPlcHdr/>
          <w:text/>
        </w:sdtPr>
        <w:sdtEndPr/>
        <w:sdtContent>
          <w:r w:rsidRPr="00081BA8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7D6A49" w14:paraId="727474A3" w14:textId="77777777" w:rsidTr="00E26E7C">
        <w:tc>
          <w:tcPr>
            <w:tcW w:w="9465" w:type="dxa"/>
          </w:tcPr>
          <w:p w14:paraId="185E5D36" w14:textId="506F51DF" w:rsidR="007D6A49" w:rsidRPr="002A3A41" w:rsidRDefault="003B2A63" w:rsidP="002A3A41">
            <w:r>
              <w:t>DETAILS OF CADET SERVICE</w:t>
            </w:r>
            <w:r w:rsidR="002A3A41">
              <w:t xml:space="preserve"> </w:t>
            </w:r>
            <w:r w:rsidR="00292625" w:rsidRPr="00292625">
              <w:rPr>
                <w:i/>
              </w:rPr>
              <w:t>(eg year joined, promotions</w:t>
            </w:r>
            <w:r w:rsidR="007C5FB4">
              <w:rPr>
                <w:i/>
              </w:rPr>
              <w:t>, camps attended</w:t>
            </w:r>
            <w:r w:rsidR="00292625" w:rsidRPr="00292625">
              <w:rPr>
                <w:i/>
              </w:rPr>
              <w:t>)</w:t>
            </w:r>
          </w:p>
          <w:p w14:paraId="772AA1A7" w14:textId="77777777" w:rsidR="007D6A49" w:rsidRDefault="00AF5992">
            <w:pPr>
              <w:rPr>
                <w:i/>
              </w:rPr>
            </w:pPr>
            <w:sdt>
              <w:sdtPr>
                <w:rPr>
                  <w:i/>
                </w:rPr>
                <w:id w:val="-2074257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D6A49" w:rsidRPr="0055409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8876FC" w14:textId="77777777" w:rsidR="007D6A49" w:rsidRDefault="007D6A49">
            <w:pPr>
              <w:rPr>
                <w:i/>
              </w:rPr>
            </w:pPr>
          </w:p>
          <w:p w14:paraId="43496A01" w14:textId="77777777" w:rsidR="007D6A49" w:rsidRPr="007D6A49" w:rsidRDefault="007D6A49">
            <w:pPr>
              <w:rPr>
                <w:i/>
              </w:rPr>
            </w:pPr>
          </w:p>
        </w:tc>
      </w:tr>
    </w:tbl>
    <w:p w14:paraId="78AB8DF8" w14:textId="77777777" w:rsidR="007D6A49" w:rsidRDefault="007D6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A3A41" w14:paraId="1C434B04" w14:textId="77777777" w:rsidTr="00E26E7C">
        <w:tc>
          <w:tcPr>
            <w:tcW w:w="9465" w:type="dxa"/>
          </w:tcPr>
          <w:p w14:paraId="68724D91" w14:textId="2A1044D9" w:rsidR="002A3A41" w:rsidRPr="002A3A41" w:rsidRDefault="002A3A41" w:rsidP="002A3A41">
            <w:r>
              <w:t>QUALIFICATIONS (</w:t>
            </w:r>
            <w:r w:rsidR="00292625">
              <w:rPr>
                <w:i/>
              </w:rPr>
              <w:t>eg</w:t>
            </w:r>
            <w:r w:rsidR="00C46733">
              <w:rPr>
                <w:i/>
              </w:rPr>
              <w:t xml:space="preserve"> Duke of Edinburgh Award</w:t>
            </w:r>
            <w:r>
              <w:t>)</w:t>
            </w:r>
          </w:p>
          <w:sdt>
            <w:sdtPr>
              <w:id w:val="-634723495"/>
              <w:placeholder>
                <w:docPart w:val="DefaultPlaceholder_-1854013440"/>
              </w:placeholder>
              <w:showingPlcHdr/>
            </w:sdtPr>
            <w:sdtEndPr/>
            <w:sdtContent>
              <w:p w14:paraId="041691DD" w14:textId="77777777" w:rsidR="002A3A41" w:rsidRDefault="002A3A41"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E68B1F" w14:textId="17EEAEF5" w:rsidR="002A3A41" w:rsidRDefault="002A3A41"/>
          <w:p w14:paraId="57741B2C" w14:textId="423E9246" w:rsidR="002A3A41" w:rsidRDefault="002A3A41"/>
        </w:tc>
      </w:tr>
    </w:tbl>
    <w:p w14:paraId="5CA19EBC" w14:textId="10DCA76F" w:rsidR="002A3A41" w:rsidRDefault="002A3A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A3A41" w14:paraId="47B4ED5C" w14:textId="77777777" w:rsidTr="00E26E7C">
        <w:tc>
          <w:tcPr>
            <w:tcW w:w="9465" w:type="dxa"/>
          </w:tcPr>
          <w:p w14:paraId="3F537AAC" w14:textId="448E5206" w:rsidR="002A3A41" w:rsidRDefault="002A3A41">
            <w:r>
              <w:t xml:space="preserve">DETAIL OF COMMUNITY SERVICE </w:t>
            </w:r>
            <w:r w:rsidR="00292625">
              <w:t>&amp; ANY OTHER POINTS</w:t>
            </w:r>
          </w:p>
          <w:sdt>
            <w:sdtPr>
              <w:id w:val="1680996318"/>
              <w:placeholder>
                <w:docPart w:val="DefaultPlaceholder_-1854013440"/>
              </w:placeholder>
              <w:showingPlcHdr/>
            </w:sdtPr>
            <w:sdtEndPr/>
            <w:sdtContent>
              <w:p w14:paraId="0095F34D" w14:textId="77777777" w:rsidR="002A3A41" w:rsidRDefault="002A3A41"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A38A25" w14:textId="1A5DD9D5" w:rsidR="002A3A41" w:rsidRDefault="002A3A41"/>
          <w:p w14:paraId="03F777A0" w14:textId="77777777" w:rsidR="002A3A41" w:rsidRPr="002A3A41" w:rsidRDefault="002A3A41"/>
        </w:tc>
      </w:tr>
    </w:tbl>
    <w:p w14:paraId="6A1A00E3" w14:textId="5E46363A" w:rsidR="008B3572" w:rsidRDefault="008B3572" w:rsidP="008B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33D9C6C9" wp14:editId="0E6F48BD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007100" cy="71755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18F3" w14:textId="18F09115" w:rsidR="008B3572" w:rsidRDefault="00287E9D" w:rsidP="008B3572">
                            <w:r>
                              <w:t>SHORT NARRATIVE ON WHY THE NOMINEE DESERVES TO BE A LORD-LIEUTENANT CADET</w:t>
                            </w:r>
                            <w:r>
                              <w:br/>
                            </w:r>
                            <w:sdt>
                              <w:sdtPr>
                                <w:id w:val="705217435"/>
                                <w:placeholder>
                                  <w:docPart w:val="0546D3199F5741F981C3289D2537A0E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B3572" w:rsidRPr="00554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47644E8" w14:textId="77777777" w:rsidR="008B3572" w:rsidRDefault="008B3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9C6C9" id="_x0000_s1028" type="#_x0000_t202" style="position:absolute;margin-left:421.8pt;margin-top:14.2pt;width:473pt;height:56.5pt;z-index:-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" filled="f" strokeweight=".5pt">
                <v:textbox>
                  <w:txbxContent>
                    <w:p w14:paraId="483E18F3" w14:textId="18F09115" w:rsidR="008B3572" w:rsidRDefault="00287E9D" w:rsidP="008B3572">
                      <w:r>
                        <w:t>SHORT NARRATIVE ON WHY THE NOMINEE DESERVES TO BE A LORD-LIEUTENANT CADET</w:t>
                      </w:r>
                      <w:r>
                        <w:br/>
                      </w:r>
                      <w:sdt>
                        <w:sdtPr>
                          <w:id w:val="705217435"/>
                          <w:placeholder>
                            <w:docPart w:val="0546D3199F5741F981C3289D2537A0ED"/>
                          </w:placeholder>
                          <w:showingPlcHdr/>
                        </w:sdtPr>
                        <w:sdtEndPr/>
                        <w:sdtContent>
                          <w:r w:rsidR="008B3572" w:rsidRPr="00554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47644E8" w14:textId="77777777" w:rsidR="008B3572" w:rsidRDefault="008B3572"/>
                  </w:txbxContent>
                </v:textbox>
                <w10:wrap anchorx="margin"/>
              </v:shape>
            </w:pict>
          </mc:Fallback>
        </mc:AlternateContent>
      </w:r>
      <w:r>
        <w:br/>
      </w:r>
    </w:p>
    <w:p w14:paraId="72FE2B2A" w14:textId="77777777" w:rsidR="008B3572" w:rsidRDefault="008B3572" w:rsidP="008B3572"/>
    <w:p w14:paraId="0302B569" w14:textId="7ED89AC1" w:rsidR="002A3A41" w:rsidRDefault="002A3A41">
      <w:pPr>
        <w:pBdr>
          <w:bottom w:val="single" w:sz="12" w:space="1" w:color="auto"/>
        </w:pBdr>
      </w:pPr>
    </w:p>
    <w:p w14:paraId="06744C8C" w14:textId="11EC2863" w:rsidR="008B3572" w:rsidRDefault="008B3572">
      <w:pPr>
        <w:pBdr>
          <w:bottom w:val="single" w:sz="12" w:space="1" w:color="auto"/>
        </w:pBdr>
      </w:pPr>
    </w:p>
    <w:p w14:paraId="2BD61A6F" w14:textId="2521F73C" w:rsidR="008B3572" w:rsidRDefault="008B3572">
      <w:pPr>
        <w:pBdr>
          <w:bottom w:val="single" w:sz="12" w:space="1" w:color="auto"/>
        </w:pBdr>
      </w:pPr>
    </w:p>
    <w:p w14:paraId="23167365" w14:textId="77777777" w:rsidR="008B3572" w:rsidRDefault="008B3572">
      <w:pPr>
        <w:pBdr>
          <w:bottom w:val="single" w:sz="12" w:space="1" w:color="auto"/>
        </w:pBdr>
      </w:pPr>
    </w:p>
    <w:p w14:paraId="4137CD69" w14:textId="4B6141D9" w:rsidR="003B2A63" w:rsidRDefault="000F3CEE">
      <w:r>
        <w:t>Certifying Officer</w:t>
      </w:r>
      <w:r w:rsidR="003B2A63">
        <w:t xml:space="preserve"> (full name):</w:t>
      </w:r>
      <w:r w:rsidR="003B2A63">
        <w:tab/>
      </w:r>
      <w:sdt>
        <w:sdtPr>
          <w:id w:val="-555630560"/>
          <w:placeholder>
            <w:docPart w:val="DefaultPlaceholder_-1854013440"/>
          </w:placeholder>
          <w:showingPlcHdr/>
        </w:sdtPr>
        <w:sdtEndPr/>
        <w:sdtContent>
          <w:r w:rsidR="003B2A63" w:rsidRPr="00554095">
            <w:rPr>
              <w:rStyle w:val="PlaceholderText"/>
            </w:rPr>
            <w:t>Click or tap here to enter text.</w:t>
          </w:r>
        </w:sdtContent>
      </w:sdt>
    </w:p>
    <w:p w14:paraId="14CFFD4E" w14:textId="77777777" w:rsidR="003B2A63" w:rsidRDefault="003B2A63" w:rsidP="004C213E">
      <w:pPr>
        <w:pBdr>
          <w:bottom w:val="single" w:sz="12" w:space="16" w:color="auto"/>
        </w:pBdr>
      </w:pPr>
      <w:r>
        <w:t>Rank &amp; Appointment:</w:t>
      </w:r>
      <w:r>
        <w:tab/>
      </w:r>
      <w:sdt>
        <w:sdtPr>
          <w:id w:val="1671360215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763AAFA3" w14:textId="2C14B4E0" w:rsidR="00132327" w:rsidRDefault="00132327" w:rsidP="00132327">
      <w:pPr>
        <w:pBdr>
          <w:bottom w:val="single" w:sz="12" w:space="16" w:color="auto"/>
        </w:pBdr>
      </w:pPr>
      <w:r>
        <w:t>Contact Details</w:t>
      </w:r>
      <w:r w:rsidR="00376665">
        <w:t xml:space="preserve"> (</w:t>
      </w:r>
      <w:r w:rsidR="00376665">
        <w:rPr>
          <w:i/>
        </w:rPr>
        <w:t>required)</w:t>
      </w:r>
      <w:r>
        <w:t xml:space="preserve">: </w:t>
      </w:r>
      <w:r>
        <w:tab/>
      </w:r>
      <w:sdt>
        <w:sdtPr>
          <w:id w:val="787079863"/>
          <w:placeholder>
            <w:docPart w:val="8D5BCD23CAAD4D4CB59C8AA6BB586835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0A3549BE" w14:textId="099869EC" w:rsidR="003B2A63" w:rsidRDefault="00923771">
      <w:r>
        <w:t xml:space="preserve">Date approved by RFCA </w:t>
      </w:r>
      <w:r w:rsidR="00F0032C">
        <w:t>Vice-</w:t>
      </w:r>
      <w:r w:rsidR="000B2DAC">
        <w:t>Chair</w:t>
      </w:r>
      <w:r w:rsidR="00F0032C">
        <w:t xml:space="preserve"> </w:t>
      </w:r>
      <w:r w:rsidR="00E97D6E">
        <w:t xml:space="preserve">(Youth and </w:t>
      </w:r>
      <w:r w:rsidR="00F0032C">
        <w:t>Cadets</w:t>
      </w:r>
      <w:r w:rsidR="00E97D6E">
        <w:t>)</w:t>
      </w:r>
      <w:r w:rsidR="003B2A63">
        <w:t xml:space="preserve">: </w:t>
      </w:r>
    </w:p>
    <w:p w14:paraId="395ABE8A" w14:textId="75E1CFF3" w:rsidR="003B2A63" w:rsidRDefault="00923771">
      <w:r>
        <w:t xml:space="preserve">Signed: </w:t>
      </w:r>
    </w:p>
    <w:p w14:paraId="07D75002" w14:textId="3C1E5664" w:rsidR="00923771" w:rsidRPr="000F3CEE" w:rsidRDefault="00292625" w:rsidP="000F3CEE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(</w:t>
      </w:r>
      <w:r w:rsidR="000F3CEE" w:rsidRPr="000F3CEE">
        <w:rPr>
          <w:i/>
        </w:rPr>
        <w:t xml:space="preserve">For </w:t>
      </w:r>
      <w:r w:rsidR="000F3CEE">
        <w:rPr>
          <w:i/>
        </w:rPr>
        <w:t>RFCA</w:t>
      </w:r>
      <w:r w:rsidR="00034BE0">
        <w:rPr>
          <w:i/>
        </w:rPr>
        <w:t xml:space="preserve"> </w:t>
      </w:r>
      <w:r w:rsidR="000F3CEE">
        <w:rPr>
          <w:i/>
        </w:rPr>
        <w:t xml:space="preserve">YH </w:t>
      </w:r>
      <w:r>
        <w:rPr>
          <w:i/>
        </w:rPr>
        <w:t>use only)</w:t>
      </w:r>
    </w:p>
    <w:p w14:paraId="0977CD36" w14:textId="57FE7BDD" w:rsidR="00923771" w:rsidRDefault="00923771" w:rsidP="00923771">
      <w:r>
        <w:t xml:space="preserve">Date approved by HM Lord-Lieutenant: </w:t>
      </w:r>
    </w:p>
    <w:p w14:paraId="54083435" w14:textId="3CF36F3B" w:rsidR="00923771" w:rsidRDefault="00923771" w:rsidP="00923771">
      <w:r>
        <w:t xml:space="preserve">Signed: </w:t>
      </w:r>
    </w:p>
    <w:p w14:paraId="7C409526" w14:textId="2C7DF044" w:rsidR="000F3CEE" w:rsidRPr="000F3CEE" w:rsidRDefault="00292625" w:rsidP="000F3CEE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(</w:t>
      </w:r>
      <w:r w:rsidR="000F3CEE" w:rsidRPr="000F3CEE">
        <w:rPr>
          <w:i/>
        </w:rPr>
        <w:t xml:space="preserve">For </w:t>
      </w:r>
      <w:r w:rsidR="000F3CEE">
        <w:rPr>
          <w:i/>
        </w:rPr>
        <w:t>RFCA</w:t>
      </w:r>
      <w:r w:rsidR="00034BE0">
        <w:rPr>
          <w:i/>
        </w:rPr>
        <w:t xml:space="preserve"> </w:t>
      </w:r>
      <w:r w:rsidR="000F3CEE">
        <w:rPr>
          <w:i/>
        </w:rPr>
        <w:t xml:space="preserve">YH </w:t>
      </w:r>
      <w:r>
        <w:rPr>
          <w:i/>
        </w:rPr>
        <w:t>use only)</w:t>
      </w:r>
    </w:p>
    <w:p w14:paraId="2D0F3F12" w14:textId="77777777" w:rsidR="000F3CEE" w:rsidRDefault="000F3CEE" w:rsidP="00923771"/>
    <w:p w14:paraId="694C76AB" w14:textId="77777777" w:rsidR="003B2A63" w:rsidRDefault="003B2A63"/>
    <w:sectPr w:rsidR="003B2A63" w:rsidSect="00F26731">
      <w:footerReference w:type="default" r:id="rId12"/>
      <w:headerReference w:type="first" r:id="rId13"/>
      <w:footerReference w:type="first" r:id="rId14"/>
      <w:pgSz w:w="11906" w:h="16838"/>
      <w:pgMar w:top="568" w:right="991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A4AC5" w14:textId="77777777" w:rsidR="008B3572" w:rsidRDefault="008B3572" w:rsidP="009630EE">
      <w:pPr>
        <w:spacing w:after="0" w:line="240" w:lineRule="auto"/>
      </w:pPr>
      <w:r>
        <w:separator/>
      </w:r>
    </w:p>
  </w:endnote>
  <w:endnote w:type="continuationSeparator" w:id="0">
    <w:p w14:paraId="23E32948" w14:textId="77777777" w:rsidR="008B3572" w:rsidRDefault="008B3572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216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F016C" w14:textId="7FEACA59" w:rsidR="00B755F5" w:rsidRDefault="00B755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2DC239" w14:textId="77777777" w:rsidR="008B3572" w:rsidRDefault="008B3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77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7A9AA" w14:textId="29DAD17E" w:rsidR="00B755F5" w:rsidRDefault="00B755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9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E7DAED" w14:textId="77777777" w:rsidR="008B3572" w:rsidRDefault="008B3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6951B" w14:textId="77777777" w:rsidR="008B3572" w:rsidRDefault="008B3572" w:rsidP="009630EE">
      <w:pPr>
        <w:spacing w:after="0" w:line="240" w:lineRule="auto"/>
      </w:pPr>
      <w:r>
        <w:separator/>
      </w:r>
    </w:p>
  </w:footnote>
  <w:footnote w:type="continuationSeparator" w:id="0">
    <w:p w14:paraId="285312F0" w14:textId="77777777" w:rsidR="008B3572" w:rsidRDefault="008B3572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C59A" w14:textId="6A8C1FED" w:rsidR="008B3572" w:rsidRDefault="008B3572" w:rsidP="00BC1253">
    <w:pPr>
      <w:pStyle w:val="Header"/>
      <w:jc w:val="right"/>
      <w:rPr>
        <w:rFonts w:ascii="Helvetica" w:hAnsi="Helvetica"/>
        <w:b/>
        <w:sz w:val="22"/>
      </w:rPr>
    </w:pPr>
    <w:r>
      <w:rPr>
        <w:rFonts w:ascii="Helvetica" w:hAnsi="Helvetica"/>
        <w:b/>
        <w:noProof/>
        <w:sz w:val="22"/>
        <w:lang w:val="en-GB" w:eastAsia="en-GB"/>
      </w:rPr>
      <w:drawing>
        <wp:anchor distT="0" distB="0" distL="114300" distR="114300" simplePos="0" relativeHeight="251661824" behindDoc="0" locked="0" layoutInCell="1" allowOverlap="1" wp14:anchorId="55C3BCD2" wp14:editId="53CCE6B8">
          <wp:simplePos x="0" y="0"/>
          <wp:positionH relativeFrom="column">
            <wp:posOffset>-24188</wp:posOffset>
          </wp:positionH>
          <wp:positionV relativeFrom="paragraph">
            <wp:posOffset>164465</wp:posOffset>
          </wp:positionV>
          <wp:extent cx="2466667" cy="790476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F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667" cy="790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BC6135" wp14:editId="76EFAFEA">
              <wp:simplePos x="0" y="0"/>
              <wp:positionH relativeFrom="column">
                <wp:posOffset>5934075</wp:posOffset>
              </wp:positionH>
              <wp:positionV relativeFrom="paragraph">
                <wp:posOffset>2827655</wp:posOffset>
              </wp:positionV>
              <wp:extent cx="714375" cy="1403985"/>
              <wp:effectExtent l="0" t="0" r="952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6E24A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540C12" w14:textId="77777777" w:rsidR="008B3572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5FEA8D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AB5FF2A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030A9CDE" w14:textId="77777777" w:rsidR="008B3572" w:rsidRPr="000F52A5" w:rsidRDefault="008B3572" w:rsidP="005A42F2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</w:t>
                          </w: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ts</w:t>
                          </w:r>
                        </w:p>
                        <w:p w14:paraId="4930A360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9F87297" w14:textId="77777777" w:rsidR="008B3572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B50FE18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D30C67E" w14:textId="68D7AC92" w:rsidR="008B3572" w:rsidRPr="000F52A5" w:rsidRDefault="001A56A7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</w:r>
                          <w:r w:rsidR="008B3572"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033BBFA5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2633D7C3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2DE91DDF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32BD02C" w14:textId="77777777" w:rsidR="008B3572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2DE11DC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5FF1A6" w14:textId="22F11293" w:rsidR="008B3572" w:rsidRPr="000F52A5" w:rsidRDefault="001A56A7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</w:r>
                          <w:r w:rsidR="008B3572"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47C64725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1CA4281E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0A3B9EC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4208754" w14:textId="77777777" w:rsidR="008B3572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EF446E7" w14:textId="77777777" w:rsidR="008B3572" w:rsidRPr="000F52A5" w:rsidRDefault="008B3572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50FE43" w14:textId="7FAF117C" w:rsidR="008B3572" w:rsidRPr="000F52A5" w:rsidRDefault="001A56A7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</w:r>
                          <w:r w:rsidR="008B3572"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3A370B02" w14:textId="77777777" w:rsidR="008B3572" w:rsidRPr="009630EE" w:rsidRDefault="008B3572" w:rsidP="003A4324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BC613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67.25pt;margin-top:222.65pt;width:56.2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pKIg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" stroked="f">
              <v:textbox style="mso-fit-shape-to-text:t">
                <w:txbxContent>
                  <w:p w14:paraId="53F6E24A" w14:textId="77777777" w:rsidR="008B3572" w:rsidRPr="000F52A5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540C12" w14:textId="77777777" w:rsidR="008B3572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5FEA8D" w14:textId="77777777" w:rsidR="008B3572" w:rsidRPr="000F52A5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AB5FF2A" w14:textId="77777777" w:rsidR="008B3572" w:rsidRPr="000F52A5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030A9CDE" w14:textId="77777777" w:rsidR="008B3572" w:rsidRPr="000F52A5" w:rsidRDefault="008B3572" w:rsidP="005A42F2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</w:t>
                    </w: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ts</w:t>
                    </w:r>
                  </w:p>
                  <w:p w14:paraId="4930A360" w14:textId="77777777" w:rsidR="008B3572" w:rsidRPr="000F52A5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9F87297" w14:textId="77777777" w:rsidR="008B3572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B50FE18" w14:textId="77777777" w:rsidR="008B3572" w:rsidRPr="000F52A5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D30C67E" w14:textId="68D7AC92" w:rsidR="008B3572" w:rsidRPr="000F52A5" w:rsidRDefault="001A56A7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</w:r>
                    <w:r w:rsidR="008B3572"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033BBFA5" w14:textId="77777777" w:rsidR="008B3572" w:rsidRPr="000F52A5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2633D7C3" w14:textId="77777777" w:rsidR="008B3572" w:rsidRPr="000F52A5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2DE91DDF" w14:textId="77777777" w:rsidR="008B3572" w:rsidRPr="000F52A5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32BD02C" w14:textId="77777777" w:rsidR="008B3572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2DE11DC" w14:textId="77777777" w:rsidR="008B3572" w:rsidRPr="000F52A5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5FF1A6" w14:textId="22F11293" w:rsidR="008B3572" w:rsidRPr="000F52A5" w:rsidRDefault="001A56A7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</w:r>
                    <w:r w:rsidR="008B3572"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47C64725" w14:textId="77777777" w:rsidR="008B3572" w:rsidRPr="000F52A5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1CA4281E" w14:textId="77777777" w:rsidR="008B3572" w:rsidRPr="000F52A5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0A3B9EC" w14:textId="77777777" w:rsidR="008B3572" w:rsidRPr="000F52A5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4208754" w14:textId="77777777" w:rsidR="008B3572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EF446E7" w14:textId="77777777" w:rsidR="008B3572" w:rsidRPr="000F52A5" w:rsidRDefault="008B3572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50FE43" w14:textId="7FAF117C" w:rsidR="008B3572" w:rsidRPr="000F52A5" w:rsidRDefault="001A56A7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</w:r>
                    <w:r w:rsidR="008B3572"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3A370B02" w14:textId="77777777" w:rsidR="008B3572" w:rsidRPr="009630EE" w:rsidRDefault="008B3572" w:rsidP="003A4324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AE2E2E" w14:textId="1BAA2CF9" w:rsidR="008B3572" w:rsidRDefault="008B3572" w:rsidP="00BC1253">
    <w:pPr>
      <w:pStyle w:val="Header"/>
      <w:jc w:val="right"/>
      <w:rPr>
        <w:rFonts w:ascii="Helvetica" w:hAnsi="Helvetica"/>
        <w:b/>
        <w:sz w:val="22"/>
      </w:rPr>
    </w:pPr>
  </w:p>
  <w:p w14:paraId="712E8E79" w14:textId="77777777" w:rsidR="008B3572" w:rsidRDefault="008B3572" w:rsidP="00E47C83">
    <w:pPr>
      <w:pStyle w:val="Header"/>
      <w:rPr>
        <w:rFonts w:ascii="Helvetica" w:hAnsi="Helvetica"/>
        <w:b/>
        <w:sz w:val="22"/>
      </w:rPr>
    </w:pPr>
    <w:r>
      <w:rPr>
        <w:rFonts w:ascii="Helvetica" w:hAnsi="Helvetica"/>
        <w:b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0DFC7" wp14:editId="06FD453B">
              <wp:simplePos x="0" y="0"/>
              <wp:positionH relativeFrom="column">
                <wp:posOffset>4144645</wp:posOffset>
              </wp:positionH>
              <wp:positionV relativeFrom="paragraph">
                <wp:posOffset>7620</wp:posOffset>
              </wp:positionV>
              <wp:extent cx="2047875" cy="14039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85A45" w14:textId="77777777" w:rsidR="008B3572" w:rsidRPr="004F00EB" w:rsidRDefault="008B3572" w:rsidP="00C4673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</w:pPr>
                          <w:r w:rsidRPr="004F00EB"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  <w:t>20 St George’s Place</w:t>
                          </w:r>
                        </w:p>
                        <w:p w14:paraId="2F3C0094" w14:textId="77777777" w:rsidR="008B3572" w:rsidRPr="004F00EB" w:rsidRDefault="008B3572" w:rsidP="00C4673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</w:pPr>
                          <w:r w:rsidRPr="004F00EB"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  <w:t>York</w:t>
                          </w:r>
                        </w:p>
                        <w:p w14:paraId="2BEEFCBE" w14:textId="77777777" w:rsidR="008B3572" w:rsidRPr="004F00EB" w:rsidRDefault="008B3572" w:rsidP="00C4673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</w:pPr>
                          <w:r w:rsidRPr="004F00EB"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  <w:t>YO24 1DS</w:t>
                          </w:r>
                        </w:p>
                        <w:p w14:paraId="0A62C9BC" w14:textId="77777777" w:rsidR="008B3572" w:rsidRPr="004F00EB" w:rsidRDefault="008B3572" w:rsidP="00C4673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  <w:p w14:paraId="0AE1FA6E" w14:textId="62AC8A62" w:rsidR="008B3572" w:rsidRPr="00012EFC" w:rsidRDefault="008B3572" w:rsidP="00C46733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Direct Dial: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ab/>
                            <w:t>01904 616162</w:t>
                          </w:r>
                        </w:p>
                        <w:p w14:paraId="1A510C3B" w14:textId="77777777" w:rsidR="008B3572" w:rsidRPr="00012EFC" w:rsidRDefault="008B3572" w:rsidP="00C46733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>Switchboard:</w:t>
                          </w: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ab/>
                            <w:t>01904 623081</w:t>
                          </w:r>
                        </w:p>
                        <w:p w14:paraId="324EE4BD" w14:textId="77777777" w:rsidR="008B3572" w:rsidRPr="004F00EB" w:rsidRDefault="008B3572" w:rsidP="00C46733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  <w:p w14:paraId="17A9EE12" w14:textId="71282B40" w:rsidR="008B3572" w:rsidRDefault="008B3572" w:rsidP="00C46733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Style w:val="Hyperlink"/>
                              <w:rFonts w:ascii="Arial" w:hAnsi="Arial" w:cs="Arial"/>
                              <w:sz w:val="14"/>
                            </w:rPr>
                          </w:pP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>E-Mail:</w:t>
                          </w: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ab/>
                          </w:r>
                          <w:hyperlink r:id="rId2" w:history="1">
                            <w:r w:rsidRPr="00527490"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yh-offclk1@rfca.mod.uk</w:t>
                            </w:r>
                          </w:hyperlink>
                        </w:p>
                        <w:p w14:paraId="6D1EDFFC" w14:textId="77777777" w:rsidR="008B3572" w:rsidRPr="004F00EB" w:rsidRDefault="008B3572" w:rsidP="00C46733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  <w:p w14:paraId="5483B045" w14:textId="77777777" w:rsidR="008B3572" w:rsidRDefault="008B3572" w:rsidP="00C46733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B020F2">
                            <w:rPr>
                              <w:sz w:val="16"/>
                              <w:szCs w:val="16"/>
                            </w:rPr>
                            <w:t>Website:</w:t>
                          </w:r>
                          <w:r>
                            <w:tab/>
                          </w:r>
                          <w:hyperlink r:id="rId3" w:history="1">
                            <w:r w:rsidRPr="0031070A"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www.rfca-yorkshire.org.uk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00DFC7" id="Text Box 5" o:spid="_x0000_s1030" type="#_x0000_t202" style="position:absolute;margin-left:326.35pt;margin-top:.6pt;width:161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" filled="f" stroked="f">
              <v:textbox style="mso-fit-shape-to-text:t">
                <w:txbxContent>
                  <w:p w14:paraId="66C85A45" w14:textId="77777777" w:rsidR="008B3572" w:rsidRPr="004F00EB" w:rsidRDefault="008B3572" w:rsidP="00C4673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sz w:val="14"/>
                      </w:rPr>
                    </w:pPr>
                    <w:r w:rsidRPr="004F00EB">
                      <w:rPr>
                        <w:rFonts w:ascii="Arial" w:hAnsi="Arial" w:cs="Arial"/>
                        <w:b/>
                        <w:smallCaps/>
                        <w:sz w:val="14"/>
                      </w:rPr>
                      <w:t>20 St George’s Place</w:t>
                    </w:r>
                  </w:p>
                  <w:p w14:paraId="2F3C0094" w14:textId="77777777" w:rsidR="008B3572" w:rsidRPr="004F00EB" w:rsidRDefault="008B3572" w:rsidP="00C4673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sz w:val="14"/>
                      </w:rPr>
                    </w:pPr>
                    <w:r w:rsidRPr="004F00EB">
                      <w:rPr>
                        <w:rFonts w:ascii="Arial" w:hAnsi="Arial" w:cs="Arial"/>
                        <w:b/>
                        <w:smallCaps/>
                        <w:sz w:val="14"/>
                      </w:rPr>
                      <w:t>York</w:t>
                    </w:r>
                  </w:p>
                  <w:p w14:paraId="2BEEFCBE" w14:textId="77777777" w:rsidR="008B3572" w:rsidRPr="004F00EB" w:rsidRDefault="008B3572" w:rsidP="00C4673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sz w:val="14"/>
                      </w:rPr>
                    </w:pPr>
                    <w:r w:rsidRPr="004F00EB">
                      <w:rPr>
                        <w:rFonts w:ascii="Arial" w:hAnsi="Arial" w:cs="Arial"/>
                        <w:b/>
                        <w:smallCaps/>
                        <w:sz w:val="14"/>
                      </w:rPr>
                      <w:t>YO24 1DS</w:t>
                    </w:r>
                  </w:p>
                  <w:p w14:paraId="0A62C9BC" w14:textId="77777777" w:rsidR="008B3572" w:rsidRPr="004F00EB" w:rsidRDefault="008B3572" w:rsidP="00C46733">
                    <w:pPr>
                      <w:spacing w:after="0" w:line="240" w:lineRule="auto"/>
                      <w:rPr>
                        <w:rFonts w:ascii="Arial" w:hAnsi="Arial" w:cs="Arial"/>
                        <w:sz w:val="8"/>
                      </w:rPr>
                    </w:pPr>
                  </w:p>
                  <w:p w14:paraId="0AE1FA6E" w14:textId="62AC8A62" w:rsidR="008B3572" w:rsidRPr="00012EFC" w:rsidRDefault="008B3572" w:rsidP="00C46733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Direct Dial:</w:t>
                    </w:r>
                    <w:r>
                      <w:rPr>
                        <w:rFonts w:ascii="Arial" w:hAnsi="Arial" w:cs="Arial"/>
                        <w:sz w:val="14"/>
                      </w:rPr>
                      <w:tab/>
                      <w:t>01904 616162</w:t>
                    </w:r>
                  </w:p>
                  <w:p w14:paraId="1A510C3B" w14:textId="77777777" w:rsidR="008B3572" w:rsidRPr="00012EFC" w:rsidRDefault="008B3572" w:rsidP="00C46733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 w:rsidRPr="00012EFC">
                      <w:rPr>
                        <w:rFonts w:ascii="Arial" w:hAnsi="Arial" w:cs="Arial"/>
                        <w:sz w:val="14"/>
                      </w:rPr>
                      <w:t>Switchboard:</w:t>
                    </w:r>
                    <w:r w:rsidRPr="00012EFC">
                      <w:rPr>
                        <w:rFonts w:ascii="Arial" w:hAnsi="Arial" w:cs="Arial"/>
                        <w:sz w:val="14"/>
                      </w:rPr>
                      <w:tab/>
                      <w:t>01904 623081</w:t>
                    </w:r>
                  </w:p>
                  <w:p w14:paraId="324EE4BD" w14:textId="77777777" w:rsidR="008B3572" w:rsidRPr="004F00EB" w:rsidRDefault="008B3572" w:rsidP="00C46733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8"/>
                      </w:rPr>
                    </w:pPr>
                  </w:p>
                  <w:p w14:paraId="17A9EE12" w14:textId="71282B40" w:rsidR="008B3572" w:rsidRDefault="008B3572" w:rsidP="00C46733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Style w:val="Hyperlink"/>
                        <w:rFonts w:ascii="Arial" w:hAnsi="Arial" w:cs="Arial"/>
                        <w:sz w:val="14"/>
                      </w:rPr>
                    </w:pPr>
                    <w:r w:rsidRPr="00012EFC">
                      <w:rPr>
                        <w:rFonts w:ascii="Arial" w:hAnsi="Arial" w:cs="Arial"/>
                        <w:sz w:val="14"/>
                      </w:rPr>
                      <w:t>E-Mail:</w:t>
                    </w:r>
                    <w:r w:rsidRPr="00012EFC">
                      <w:rPr>
                        <w:rFonts w:ascii="Arial" w:hAnsi="Arial" w:cs="Arial"/>
                        <w:sz w:val="14"/>
                      </w:rPr>
                      <w:tab/>
                    </w:r>
                    <w:hyperlink r:id="rId4" w:history="1">
                      <w:r w:rsidRPr="00527490"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yh-offclk1@rfca.mod.uk</w:t>
                      </w:r>
                    </w:hyperlink>
                  </w:p>
                  <w:p w14:paraId="6D1EDFFC" w14:textId="77777777" w:rsidR="008B3572" w:rsidRPr="004F00EB" w:rsidRDefault="008B3572" w:rsidP="00C46733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8"/>
                      </w:rPr>
                    </w:pPr>
                  </w:p>
                  <w:p w14:paraId="5483B045" w14:textId="77777777" w:rsidR="008B3572" w:rsidRDefault="008B3572" w:rsidP="00C46733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 w:rsidRPr="00B020F2">
                      <w:rPr>
                        <w:sz w:val="16"/>
                        <w:szCs w:val="16"/>
                      </w:rPr>
                      <w:t>Website:</w:t>
                    </w:r>
                    <w:r>
                      <w:tab/>
                    </w:r>
                    <w:hyperlink r:id="rId5" w:history="1">
                      <w:r w:rsidRPr="0031070A"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www.rfca-yorkshire.org.uk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5B0E2C4B" w14:textId="77777777" w:rsidR="008B3572" w:rsidRDefault="008B3572" w:rsidP="00E47C83">
    <w:pPr>
      <w:pStyle w:val="Header"/>
      <w:rPr>
        <w:rFonts w:ascii="Helvetica" w:hAnsi="Helvetica"/>
        <w:b/>
        <w:sz w:val="22"/>
      </w:rPr>
    </w:pPr>
  </w:p>
  <w:p w14:paraId="49C6224C" w14:textId="77777777" w:rsidR="008B3572" w:rsidRDefault="008B3572" w:rsidP="00E47C83">
    <w:pPr>
      <w:pStyle w:val="Header"/>
      <w:rPr>
        <w:rFonts w:ascii="Helvetica" w:hAnsi="Helvetica"/>
        <w:b/>
        <w:sz w:val="22"/>
      </w:rPr>
    </w:pPr>
  </w:p>
  <w:p w14:paraId="511E8A69" w14:textId="77777777" w:rsidR="008B3572" w:rsidRPr="000F52A5" w:rsidRDefault="008B3572" w:rsidP="00E47C83">
    <w:pPr>
      <w:pStyle w:val="Header"/>
      <w:rPr>
        <w:rFonts w:ascii="Helvetica" w:hAnsi="Helvetica"/>
        <w:b/>
        <w:sz w:val="22"/>
      </w:rPr>
    </w:pPr>
  </w:p>
  <w:p w14:paraId="1BB0BEF4" w14:textId="77777777" w:rsidR="008B3572" w:rsidRPr="000F52A5" w:rsidRDefault="008B3572" w:rsidP="00393FD1">
    <w:pPr>
      <w:pStyle w:val="Header"/>
      <w:rPr>
        <w:rFonts w:ascii="Helvetica" w:hAnsi="Helvetica"/>
        <w:sz w:val="22"/>
        <w:szCs w:val="28"/>
      </w:rPr>
    </w:pPr>
  </w:p>
  <w:p w14:paraId="669A6430" w14:textId="77777777" w:rsidR="008B3572" w:rsidRDefault="008B3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C5725"/>
    <w:multiLevelType w:val="hybridMultilevel"/>
    <w:tmpl w:val="C8CE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C"/>
    <w:rsid w:val="00034BE0"/>
    <w:rsid w:val="000353AD"/>
    <w:rsid w:val="00081BA8"/>
    <w:rsid w:val="00087694"/>
    <w:rsid w:val="000A6548"/>
    <w:rsid w:val="000B2DAC"/>
    <w:rsid w:val="000F3CEE"/>
    <w:rsid w:val="000F52A5"/>
    <w:rsid w:val="00103C4A"/>
    <w:rsid w:val="00132327"/>
    <w:rsid w:val="001514AC"/>
    <w:rsid w:val="00160D9D"/>
    <w:rsid w:val="001A56A7"/>
    <w:rsid w:val="001B0C25"/>
    <w:rsid w:val="001C3B0D"/>
    <w:rsid w:val="001D6F82"/>
    <w:rsid w:val="00206A6D"/>
    <w:rsid w:val="00212750"/>
    <w:rsid w:val="002423FE"/>
    <w:rsid w:val="00247A97"/>
    <w:rsid w:val="00287E9D"/>
    <w:rsid w:val="00292625"/>
    <w:rsid w:val="002A3A41"/>
    <w:rsid w:val="002A5CBD"/>
    <w:rsid w:val="002B592E"/>
    <w:rsid w:val="0032717C"/>
    <w:rsid w:val="00376665"/>
    <w:rsid w:val="00392278"/>
    <w:rsid w:val="00393FD1"/>
    <w:rsid w:val="003A4324"/>
    <w:rsid w:val="003B2A63"/>
    <w:rsid w:val="004165EF"/>
    <w:rsid w:val="00424A14"/>
    <w:rsid w:val="00484659"/>
    <w:rsid w:val="004C175C"/>
    <w:rsid w:val="004C213E"/>
    <w:rsid w:val="005A42F2"/>
    <w:rsid w:val="005B6BAF"/>
    <w:rsid w:val="005F0DA4"/>
    <w:rsid w:val="00680A8B"/>
    <w:rsid w:val="00775C08"/>
    <w:rsid w:val="007B5F48"/>
    <w:rsid w:val="007C5FB4"/>
    <w:rsid w:val="007D6A49"/>
    <w:rsid w:val="008B3572"/>
    <w:rsid w:val="00923771"/>
    <w:rsid w:val="00962E7F"/>
    <w:rsid w:val="009630EE"/>
    <w:rsid w:val="00A5515C"/>
    <w:rsid w:val="00AD6756"/>
    <w:rsid w:val="00AF5992"/>
    <w:rsid w:val="00B30478"/>
    <w:rsid w:val="00B755F5"/>
    <w:rsid w:val="00B87EAF"/>
    <w:rsid w:val="00BC1253"/>
    <w:rsid w:val="00BF0CAB"/>
    <w:rsid w:val="00BF7989"/>
    <w:rsid w:val="00C223D2"/>
    <w:rsid w:val="00C32D13"/>
    <w:rsid w:val="00C403E5"/>
    <w:rsid w:val="00C46733"/>
    <w:rsid w:val="00C77FA5"/>
    <w:rsid w:val="00CD3915"/>
    <w:rsid w:val="00D101D1"/>
    <w:rsid w:val="00D1435D"/>
    <w:rsid w:val="00D54B11"/>
    <w:rsid w:val="00E12815"/>
    <w:rsid w:val="00E14591"/>
    <w:rsid w:val="00E26E7C"/>
    <w:rsid w:val="00E47C83"/>
    <w:rsid w:val="00E97D6E"/>
    <w:rsid w:val="00EA31D9"/>
    <w:rsid w:val="00F0032C"/>
    <w:rsid w:val="00F26731"/>
    <w:rsid w:val="00F604C0"/>
    <w:rsid w:val="00FC2252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4C77780"/>
  <w15:docId w15:val="{6A32B0E4-FD20-4846-B595-FCA6360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uiPriority w:val="99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character" w:styleId="PlaceholderText">
    <w:name w:val="Placeholder Text"/>
    <w:basedOn w:val="DefaultParagraphFont"/>
    <w:uiPriority w:val="99"/>
    <w:semiHidden/>
    <w:rsid w:val="00BF0CAB"/>
    <w:rPr>
      <w:color w:val="808080"/>
    </w:rPr>
  </w:style>
  <w:style w:type="table" w:styleId="TableGrid">
    <w:name w:val="Table Grid"/>
    <w:basedOn w:val="TableNormal"/>
    <w:uiPriority w:val="59"/>
    <w:rsid w:val="007D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ca-yorkshire.org.uk" TargetMode="External"/><Relationship Id="rId2" Type="http://schemas.openxmlformats.org/officeDocument/2006/relationships/hyperlink" Target="mailto:yh-offclk1@rfca.mod.uk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rfca-yorkshire.org.uk" TargetMode="External"/><Relationship Id="rId4" Type="http://schemas.openxmlformats.org/officeDocument/2006/relationships/hyperlink" Target="mailto:yh-offclk1@rfca.mod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6928-41AD-4835-B70C-C1C7F4F1E00B}"/>
      </w:docPartPr>
      <w:docPartBody>
        <w:p w:rsidR="00D22855" w:rsidRDefault="00843150"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BCD23CAAD4D4CB59C8AA6BB58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32FD-20DE-4677-9D0F-0F1ACC0F7D97}"/>
      </w:docPartPr>
      <w:docPartBody>
        <w:p w:rsidR="00081508" w:rsidRDefault="00081508" w:rsidP="00081508">
          <w:pPr>
            <w:pStyle w:val="8D5BCD23CAAD4D4CB59C8AA6BB586835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6D3199F5741F981C3289D2537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D342-D587-4CD2-A02D-BD4565F5E29E}"/>
      </w:docPartPr>
      <w:docPartBody>
        <w:p w:rsidR="007D21A3" w:rsidRDefault="007D21A3" w:rsidP="007D21A3">
          <w:pPr>
            <w:pStyle w:val="0546D3199F5741F981C3289D2537A0ED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50"/>
    <w:rsid w:val="00081508"/>
    <w:rsid w:val="001552E4"/>
    <w:rsid w:val="00231AAC"/>
    <w:rsid w:val="002E78D8"/>
    <w:rsid w:val="00551800"/>
    <w:rsid w:val="005950FA"/>
    <w:rsid w:val="00705063"/>
    <w:rsid w:val="007D21A3"/>
    <w:rsid w:val="00843150"/>
    <w:rsid w:val="009E3FBF"/>
    <w:rsid w:val="00A36600"/>
    <w:rsid w:val="00A51AEC"/>
    <w:rsid w:val="00A86DE6"/>
    <w:rsid w:val="00D22855"/>
    <w:rsid w:val="00D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1A3"/>
    <w:rPr>
      <w:color w:val="808080"/>
    </w:rPr>
  </w:style>
  <w:style w:type="paragraph" w:customStyle="1" w:styleId="8D5BCD23CAAD4D4CB59C8AA6BB586835">
    <w:name w:val="8D5BCD23CAAD4D4CB59C8AA6BB586835"/>
    <w:rsid w:val="00081508"/>
  </w:style>
  <w:style w:type="paragraph" w:customStyle="1" w:styleId="0546D3199F5741F981C3289D2537A0ED">
    <w:name w:val="0546D3199F5741F981C3289D2537A0ED"/>
    <w:rsid w:val="007D2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013EB9D0E5E90D4BBDDCB4ABA04B33AF" ma:contentTypeVersion="2" ma:contentTypeDescription="" ma:contentTypeScope="" ma:versionID="44b2078eb24f347329f79400ce5dc408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27a72cf7583bb1f6993ee775346ec903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93C9-284C-4867-9CE0-FB8BF2817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6652dff5-346d-4207-8b0a-5d884a66049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98B94E-BDE3-4FF8-9DA1-48354636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131106NW-SD-CELtrHd.dotx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- Communications Officer</dc:creator>
  <cp:lastModifiedBy>YH - Communications AO (Tammy Mitchell)</cp:lastModifiedBy>
  <cp:revision>2</cp:revision>
  <cp:lastPrinted>2014-04-11T11:09:00Z</cp:lastPrinted>
  <dcterms:created xsi:type="dcterms:W3CDTF">2024-02-29T09:35:00Z</dcterms:created>
  <dcterms:modified xsi:type="dcterms:W3CDTF">2024-02-29T09:35:00Z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0x0101005C12ACD3752D394D965A2BD26A3AE7E700013EB9D0E5E90D4BBDDCB4ABA04B33AF</vt:lpwstr>
  </property>
  <property fmtid="{D5CDD505-2E9C-101B-9397-08002B2CF9AE}" pid="3" name="Attachment">
    <vt:bool>false</vt:bool>
  </property>
</Properties>
</file>