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A5B05" w14:textId="26F2B266" w:rsidR="00CB1F4D" w:rsidRDefault="00CB1F4D" w:rsidP="00F26731">
      <w:pPr>
        <w:ind w:right="544"/>
        <w:rPr>
          <w:b/>
          <w:color w:val="000000" w:themeColor="text1"/>
        </w:rPr>
      </w:pPr>
    </w:p>
    <w:p w14:paraId="5E568F84" w14:textId="0B145839" w:rsidR="00F26731" w:rsidRDefault="006D5E3A" w:rsidP="006D5E3A">
      <w:pPr>
        <w:ind w:right="54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="00572E00">
        <w:rPr>
          <w:rFonts w:ascii="ArponaSans SemiBold" w:hAnsi="ArponaSans SemiBold" w:cs="Arial"/>
          <w:b/>
          <w:sz w:val="28"/>
          <w:szCs w:val="28"/>
        </w:rPr>
        <w:t>RFCA Photography Competition 2024</w:t>
      </w:r>
      <w:r w:rsidR="00CB1F4D" w:rsidRPr="00104665">
        <w:rPr>
          <w:rFonts w:ascii="ArponaSans SemiBold" w:hAnsi="ArponaSans SemiBold" w:cs="Arial"/>
          <w:b/>
          <w:sz w:val="28"/>
          <w:szCs w:val="28"/>
        </w:rPr>
        <w:t xml:space="preserve"> Entry Form</w:t>
      </w:r>
      <w:r w:rsidR="00113CEB">
        <w:rPr>
          <w:rFonts w:ascii="ArponaSans SemiBold" w:hAnsi="ArponaSans SemiBold" w:cs="Arial"/>
          <w:b/>
          <w:sz w:val="28"/>
          <w:szCs w:val="28"/>
        </w:rPr>
        <w:br/>
      </w:r>
    </w:p>
    <w:p w14:paraId="1EF647DD" w14:textId="6ED63FBF" w:rsidR="009B3378" w:rsidRDefault="00383247" w:rsidP="00F26731">
      <w:pPr>
        <w:ind w:right="544"/>
        <w:rPr>
          <w:color w:val="000000" w:themeColor="text1"/>
        </w:rPr>
      </w:pPr>
      <w:r>
        <w:rPr>
          <w:rFonts w:ascii="ArponaSans" w:hAnsi="ArponaSans"/>
          <w:color w:val="000000" w:themeColor="text1"/>
          <w:sz w:val="24"/>
          <w:szCs w:val="24"/>
        </w:rPr>
        <w:t>Name of unit/detachment</w:t>
      </w:r>
      <w:r w:rsidR="00F90298">
        <w:rPr>
          <w:rFonts w:ascii="ArponaSans" w:hAnsi="ArponaSans"/>
          <w:color w:val="000000" w:themeColor="text1"/>
          <w:sz w:val="24"/>
          <w:szCs w:val="24"/>
        </w:rPr>
        <w:t xml:space="preserve"> </w:t>
      </w:r>
      <w:r w:rsidR="00F90298" w:rsidRPr="00113CEB">
        <w:rPr>
          <w:rFonts w:ascii="ArponaSans" w:hAnsi="ArponaSans"/>
          <w:i/>
          <w:color w:val="000000" w:themeColor="text1"/>
          <w:sz w:val="20"/>
          <w:szCs w:val="20"/>
        </w:rPr>
        <w:t xml:space="preserve">(e.g. </w:t>
      </w:r>
      <w:r w:rsidR="00F90298">
        <w:rPr>
          <w:rFonts w:ascii="ArponaSans" w:hAnsi="ArponaSans"/>
          <w:i/>
          <w:color w:val="000000" w:themeColor="text1"/>
          <w:sz w:val="20"/>
          <w:szCs w:val="20"/>
        </w:rPr>
        <w:t>Bawtry Sq</w:t>
      </w:r>
      <w:r w:rsidR="00F90298" w:rsidRPr="00113CEB">
        <w:rPr>
          <w:rFonts w:ascii="ArponaSans" w:hAnsi="ArponaSans"/>
          <w:i/>
          <w:color w:val="000000" w:themeColor="text1"/>
          <w:sz w:val="20"/>
          <w:szCs w:val="20"/>
        </w:rPr>
        <w:t>n</w:t>
      </w:r>
      <w:r w:rsidR="00F90298">
        <w:rPr>
          <w:rFonts w:ascii="ArponaSans" w:hAnsi="ArponaSans"/>
          <w:i/>
          <w:color w:val="000000" w:themeColor="text1"/>
          <w:sz w:val="20"/>
          <w:szCs w:val="20"/>
        </w:rPr>
        <w:t>, South and West Yorkshire Wing</w:t>
      </w:r>
      <w:r w:rsidR="00F90298" w:rsidRPr="00113CEB">
        <w:rPr>
          <w:rFonts w:ascii="ArponaSans" w:hAnsi="ArponaSans"/>
          <w:i/>
          <w:color w:val="000000" w:themeColor="text1"/>
          <w:sz w:val="20"/>
          <w:szCs w:val="20"/>
        </w:rPr>
        <w:t>)</w:t>
      </w:r>
      <w:r w:rsidR="00F90298" w:rsidRPr="00113CEB">
        <w:rPr>
          <w:rFonts w:ascii="ArponaSans" w:hAnsi="ArponaSans"/>
          <w:color w:val="000000" w:themeColor="text1"/>
          <w:sz w:val="20"/>
          <w:szCs w:val="20"/>
        </w:rPr>
        <w:t>:</w:t>
      </w:r>
      <w:r w:rsidR="00F90298">
        <w:rPr>
          <w:rFonts w:ascii="ArponaSans" w:hAnsi="ArponaSans"/>
          <w:color w:val="000000" w:themeColor="text1"/>
        </w:rPr>
        <w:br/>
      </w:r>
      <w:sdt>
        <w:sdtPr>
          <w:rPr>
            <w:color w:val="000000" w:themeColor="text1"/>
          </w:rPr>
          <w:id w:val="-1414162309"/>
          <w:placeholder>
            <w:docPart w:val="2AFA955C343B48A0BA5559C5827513C1"/>
          </w:placeholder>
          <w:showingPlcHdr/>
        </w:sdtPr>
        <w:sdtContent>
          <w:r w:rsidR="00CB1F4D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 w:rsidR="009B3378">
        <w:rPr>
          <w:color w:val="000000" w:themeColor="text1"/>
        </w:rPr>
        <w:tab/>
      </w:r>
    </w:p>
    <w:p w14:paraId="1C74833C" w14:textId="61B82EF1" w:rsidR="00F90298" w:rsidRDefault="00F90298" w:rsidP="00F26731">
      <w:pPr>
        <w:ind w:right="544"/>
        <w:rPr>
          <w:color w:val="000000" w:themeColor="text1"/>
        </w:rPr>
      </w:pPr>
      <w:r>
        <w:rPr>
          <w:rFonts w:ascii="ArponaSans" w:hAnsi="ArponaSans"/>
          <w:color w:val="000000" w:themeColor="text1"/>
          <w:sz w:val="24"/>
          <w:szCs w:val="24"/>
        </w:rPr>
        <w:t>Full name and rank of photographer</w:t>
      </w:r>
      <w:r w:rsidR="00A7420A">
        <w:rPr>
          <w:rFonts w:ascii="ArponaSans" w:hAnsi="ArponaSans"/>
          <w:color w:val="000000" w:themeColor="text1"/>
          <w:sz w:val="24"/>
          <w:szCs w:val="24"/>
        </w:rPr>
        <w:t xml:space="preserve"> </w:t>
      </w:r>
      <w:r w:rsidR="00A70FA6">
        <w:rPr>
          <w:rFonts w:ascii="ArponaSans" w:hAnsi="ArponaSans"/>
          <w:color w:val="000000" w:themeColor="text1"/>
          <w:sz w:val="24"/>
          <w:szCs w:val="24"/>
        </w:rPr>
        <w:t xml:space="preserve">number </w:t>
      </w:r>
      <w:r w:rsidR="00A7420A">
        <w:rPr>
          <w:rFonts w:ascii="ArponaSans" w:hAnsi="ArponaSans"/>
          <w:color w:val="000000" w:themeColor="text1"/>
          <w:sz w:val="24"/>
          <w:szCs w:val="24"/>
        </w:rPr>
        <w:t>o</w:t>
      </w:r>
      <w:r w:rsidR="00B05587">
        <w:rPr>
          <w:rFonts w:ascii="ArponaSans" w:hAnsi="ArponaSans"/>
          <w:color w:val="000000" w:themeColor="text1"/>
          <w:sz w:val="24"/>
          <w:szCs w:val="24"/>
        </w:rPr>
        <w:t>ne</w:t>
      </w:r>
      <w:r w:rsidR="000D737B" w:rsidRPr="007F0FD5">
        <w:rPr>
          <w:rFonts w:ascii="ArponaSans" w:hAnsi="ArponaSans"/>
          <w:color w:val="000000" w:themeColor="text1"/>
          <w:sz w:val="24"/>
          <w:szCs w:val="24"/>
        </w:rPr>
        <w:t>:</w:t>
      </w:r>
      <w:r w:rsidR="000D737B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206996253"/>
          <w:placeholder>
            <w:docPart w:val="DefaultPlaceholder_-1854013440"/>
          </w:placeholder>
          <w:showingPlcHdr/>
        </w:sdtPr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 xml:space="preserve"> </w:t>
      </w:r>
    </w:p>
    <w:p w14:paraId="69A9C909" w14:textId="37131727" w:rsidR="009B3378" w:rsidRDefault="00F90298" w:rsidP="00F26731">
      <w:pPr>
        <w:ind w:right="544"/>
        <w:rPr>
          <w:color w:val="000000" w:themeColor="text1"/>
        </w:rPr>
      </w:pPr>
      <w:r w:rsidRPr="00F90298">
        <w:rPr>
          <w:rFonts w:ascii="ArponaSans" w:hAnsi="ArponaSans"/>
          <w:color w:val="000000" w:themeColor="text1"/>
          <w:sz w:val="24"/>
          <w:szCs w:val="24"/>
        </w:rPr>
        <w:t>Photograp</w:t>
      </w:r>
      <w:r w:rsidR="00B05587">
        <w:rPr>
          <w:rFonts w:ascii="ArponaSans" w:hAnsi="ArponaSans"/>
          <w:color w:val="000000" w:themeColor="text1"/>
          <w:sz w:val="24"/>
          <w:szCs w:val="24"/>
        </w:rPr>
        <w:t xml:space="preserve">her </w:t>
      </w:r>
      <w:r w:rsidR="00A70FA6">
        <w:rPr>
          <w:rFonts w:ascii="ArponaSans" w:hAnsi="ArponaSans"/>
          <w:color w:val="000000" w:themeColor="text1"/>
          <w:sz w:val="24"/>
          <w:szCs w:val="24"/>
        </w:rPr>
        <w:t xml:space="preserve">number </w:t>
      </w:r>
      <w:r w:rsidR="00B05587">
        <w:rPr>
          <w:rFonts w:ascii="ArponaSans" w:hAnsi="ArponaSans"/>
          <w:color w:val="000000" w:themeColor="text1"/>
          <w:sz w:val="24"/>
          <w:szCs w:val="24"/>
        </w:rPr>
        <w:t xml:space="preserve">one’s </w:t>
      </w:r>
      <w:r>
        <w:rPr>
          <w:rFonts w:ascii="ArponaSans" w:hAnsi="ArponaSans"/>
          <w:color w:val="000000" w:themeColor="text1"/>
          <w:sz w:val="24"/>
          <w:szCs w:val="24"/>
        </w:rPr>
        <w:t xml:space="preserve">role in the cadets </w:t>
      </w:r>
      <w:r w:rsidRPr="00F90298">
        <w:rPr>
          <w:rFonts w:ascii="ArponaSans" w:hAnsi="ArponaSans"/>
          <w:i/>
          <w:color w:val="000000" w:themeColor="text1"/>
          <w:sz w:val="20"/>
          <w:szCs w:val="20"/>
        </w:rPr>
        <w:t>(e.g. Junior cadet, cadet volunteer</w:t>
      </w:r>
      <w:r>
        <w:rPr>
          <w:rFonts w:ascii="ArponaSans" w:hAnsi="ArponaSans"/>
          <w:i/>
          <w:color w:val="000000" w:themeColor="text1"/>
          <w:sz w:val="20"/>
          <w:szCs w:val="20"/>
        </w:rPr>
        <w:t xml:space="preserve"> wing officer)</w:t>
      </w:r>
      <w:r>
        <w:rPr>
          <w:color w:val="000000" w:themeColor="text1"/>
        </w:rPr>
        <w:t>:</w:t>
      </w:r>
      <w:r>
        <w:rPr>
          <w:color w:val="000000" w:themeColor="text1"/>
        </w:rPr>
        <w:br/>
      </w:r>
      <w:sdt>
        <w:sdtPr>
          <w:rPr>
            <w:color w:val="000000" w:themeColor="text1"/>
          </w:rPr>
          <w:id w:val="-415173911"/>
          <w:placeholder>
            <w:docPart w:val="7B4D44687577454284C45D0A343CE27B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E478826" w14:textId="334BAFE4" w:rsidR="00B05587" w:rsidRDefault="00B05587" w:rsidP="00B05587">
      <w:pPr>
        <w:ind w:right="544"/>
        <w:rPr>
          <w:color w:val="000000" w:themeColor="text1"/>
        </w:rPr>
      </w:pPr>
      <w:r>
        <w:rPr>
          <w:rFonts w:ascii="ArponaSans" w:hAnsi="ArponaSans"/>
          <w:color w:val="000000" w:themeColor="text1"/>
          <w:sz w:val="24"/>
          <w:szCs w:val="24"/>
        </w:rPr>
        <w:t xml:space="preserve">Full name and rank of photographer </w:t>
      </w:r>
      <w:r w:rsidR="00A70FA6">
        <w:rPr>
          <w:rFonts w:ascii="ArponaSans" w:hAnsi="ArponaSans"/>
          <w:color w:val="000000" w:themeColor="text1"/>
          <w:sz w:val="24"/>
          <w:szCs w:val="24"/>
        </w:rPr>
        <w:t xml:space="preserve">number </w:t>
      </w:r>
      <w:r>
        <w:rPr>
          <w:rFonts w:ascii="ArponaSans" w:hAnsi="ArponaSans"/>
          <w:color w:val="000000" w:themeColor="text1"/>
          <w:sz w:val="24"/>
          <w:szCs w:val="24"/>
        </w:rPr>
        <w:t xml:space="preserve">two </w:t>
      </w:r>
      <w:r w:rsidRPr="00B05587">
        <w:rPr>
          <w:rFonts w:ascii="ArponaSans" w:hAnsi="ArponaSans"/>
          <w:i/>
          <w:color w:val="000000" w:themeColor="text1"/>
          <w:sz w:val="20"/>
          <w:szCs w:val="20"/>
        </w:rPr>
        <w:t>(if different):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490912733"/>
          <w:placeholder>
            <w:docPart w:val="E5A6E2F6A6E844C487244655C3D9B741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rPr>
          <w:color w:val="000000" w:themeColor="text1"/>
        </w:rPr>
        <w:t xml:space="preserve"> </w:t>
      </w:r>
    </w:p>
    <w:p w14:paraId="04AD9971" w14:textId="16500E67" w:rsidR="00B05587" w:rsidRDefault="00B05587" w:rsidP="00F26731">
      <w:pPr>
        <w:ind w:right="544"/>
        <w:rPr>
          <w:color w:val="000000" w:themeColor="text1"/>
        </w:rPr>
      </w:pPr>
      <w:r w:rsidRPr="00F90298">
        <w:rPr>
          <w:rFonts w:ascii="ArponaSans" w:hAnsi="ArponaSans"/>
          <w:color w:val="000000" w:themeColor="text1"/>
          <w:sz w:val="24"/>
          <w:szCs w:val="24"/>
        </w:rPr>
        <w:t>Photograp</w:t>
      </w:r>
      <w:r>
        <w:rPr>
          <w:rFonts w:ascii="ArponaSans" w:hAnsi="ArponaSans"/>
          <w:color w:val="000000" w:themeColor="text1"/>
          <w:sz w:val="24"/>
          <w:szCs w:val="24"/>
        </w:rPr>
        <w:t xml:space="preserve">her </w:t>
      </w:r>
      <w:r w:rsidR="00A70FA6">
        <w:rPr>
          <w:rFonts w:ascii="ArponaSans" w:hAnsi="ArponaSans"/>
          <w:color w:val="000000" w:themeColor="text1"/>
          <w:sz w:val="24"/>
          <w:szCs w:val="24"/>
        </w:rPr>
        <w:t xml:space="preserve">number </w:t>
      </w:r>
      <w:bookmarkStart w:id="0" w:name="_GoBack"/>
      <w:bookmarkEnd w:id="0"/>
      <w:r>
        <w:rPr>
          <w:rFonts w:ascii="ArponaSans" w:hAnsi="ArponaSans"/>
          <w:color w:val="000000" w:themeColor="text1"/>
          <w:sz w:val="24"/>
          <w:szCs w:val="24"/>
        </w:rPr>
        <w:t xml:space="preserve">two’s role in the cadets </w:t>
      </w:r>
      <w:r w:rsidRPr="00F90298">
        <w:rPr>
          <w:rFonts w:ascii="ArponaSans" w:hAnsi="ArponaSans"/>
          <w:i/>
          <w:color w:val="000000" w:themeColor="text1"/>
          <w:sz w:val="20"/>
          <w:szCs w:val="20"/>
        </w:rPr>
        <w:t>(e.g. Junior cadet, cadet volunteer</w:t>
      </w:r>
      <w:r>
        <w:rPr>
          <w:rFonts w:ascii="ArponaSans" w:hAnsi="ArponaSans"/>
          <w:i/>
          <w:color w:val="000000" w:themeColor="text1"/>
          <w:sz w:val="20"/>
          <w:szCs w:val="20"/>
        </w:rPr>
        <w:t xml:space="preserve"> wing officer)</w:t>
      </w:r>
      <w:r>
        <w:rPr>
          <w:color w:val="000000" w:themeColor="text1"/>
        </w:rPr>
        <w:t>:</w:t>
      </w:r>
      <w:r>
        <w:rPr>
          <w:color w:val="000000" w:themeColor="text1"/>
        </w:rPr>
        <w:br/>
      </w:r>
      <w:sdt>
        <w:sdtPr>
          <w:rPr>
            <w:color w:val="000000" w:themeColor="text1"/>
          </w:rPr>
          <w:id w:val="1876508474"/>
          <w:placeholder>
            <w:docPart w:val="4D3DCD83521E495AAA88930342BA2F53"/>
          </w:placeholder>
          <w:showingPlcHdr/>
        </w:sdtPr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FFCEB01" w14:textId="654E4A11" w:rsidR="00F90298" w:rsidRDefault="001354CB" w:rsidP="00F26731">
      <w:pPr>
        <w:ind w:right="544"/>
        <w:rPr>
          <w:rFonts w:ascii="ArponaSans" w:hAnsi="ArponaSans"/>
          <w:color w:val="000000" w:themeColor="text1"/>
          <w:sz w:val="24"/>
          <w:szCs w:val="24"/>
        </w:rPr>
      </w:pPr>
      <w:r>
        <w:rPr>
          <w:rFonts w:ascii="ArponaSans" w:hAnsi="ArponaSans"/>
          <w:color w:val="000000" w:themeColor="text1"/>
          <w:sz w:val="24"/>
          <w:szCs w:val="24"/>
        </w:rPr>
        <w:t xml:space="preserve">Email address for main contact at the unit </w:t>
      </w:r>
      <w:r w:rsidR="00F90298">
        <w:rPr>
          <w:rFonts w:ascii="ArponaSans" w:hAnsi="ArponaSans"/>
          <w:color w:val="000000" w:themeColor="text1"/>
          <w:sz w:val="24"/>
          <w:szCs w:val="24"/>
        </w:rPr>
        <w:t>:</w:t>
      </w:r>
      <w:r w:rsidR="00F90298" w:rsidRPr="00F90298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638393260"/>
          <w:placeholder>
            <w:docPart w:val="79E982EACE1C49F4B050D529B88128E6"/>
          </w:placeholder>
          <w:showingPlcHdr/>
        </w:sdtPr>
        <w:sdtContent>
          <w:r w:rsidR="00F90298" w:rsidRPr="00554095">
            <w:rPr>
              <w:rStyle w:val="PlaceholderText"/>
            </w:rPr>
            <w:t>Click or tap here to enter text.</w:t>
          </w:r>
        </w:sdtContent>
      </w:sdt>
    </w:p>
    <w:p w14:paraId="39DBAA5E" w14:textId="05DC8A71" w:rsidR="009B3378" w:rsidRDefault="001354CB" w:rsidP="00F26731">
      <w:pPr>
        <w:ind w:right="544"/>
        <w:rPr>
          <w:color w:val="000000" w:themeColor="text1"/>
        </w:rPr>
      </w:pPr>
      <w:r>
        <w:rPr>
          <w:rFonts w:ascii="ArponaSans" w:hAnsi="ArponaSans"/>
          <w:color w:val="000000" w:themeColor="text1"/>
          <w:sz w:val="24"/>
          <w:szCs w:val="24"/>
        </w:rPr>
        <w:t>M</w:t>
      </w:r>
      <w:r w:rsidR="00F90298">
        <w:rPr>
          <w:rFonts w:ascii="ArponaSans" w:hAnsi="ArponaSans"/>
          <w:color w:val="000000" w:themeColor="text1"/>
          <w:sz w:val="24"/>
          <w:szCs w:val="24"/>
        </w:rPr>
        <w:t>obile number</w:t>
      </w:r>
      <w:r>
        <w:rPr>
          <w:rFonts w:ascii="ArponaSans" w:hAnsi="ArponaSans"/>
          <w:color w:val="000000" w:themeColor="text1"/>
          <w:sz w:val="24"/>
          <w:szCs w:val="24"/>
        </w:rPr>
        <w:t xml:space="preserve"> for main contact at the unit</w:t>
      </w:r>
      <w:r w:rsidR="000D737B" w:rsidRPr="00463996">
        <w:rPr>
          <w:rFonts w:ascii="ArponaSans" w:hAnsi="ArponaSans"/>
          <w:color w:val="000000" w:themeColor="text1"/>
          <w:sz w:val="24"/>
          <w:szCs w:val="24"/>
        </w:rPr>
        <w:t>:</w:t>
      </w:r>
      <w:r w:rsidR="000D737B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46307622"/>
          <w:placeholder>
            <w:docPart w:val="DefaultPlaceholder_-1854013440"/>
          </w:placeholder>
          <w:showingPlcHdr/>
        </w:sdtPr>
        <w:sdtContent>
          <w:r w:rsidR="009B3378" w:rsidRPr="00554095">
            <w:rPr>
              <w:rStyle w:val="PlaceholderText"/>
            </w:rPr>
            <w:t>Click or tap here to enter text.</w:t>
          </w:r>
        </w:sdtContent>
      </w:sdt>
      <w:r w:rsidR="009B3378">
        <w:rPr>
          <w:color w:val="000000" w:themeColor="text1"/>
        </w:rPr>
        <w:tab/>
      </w:r>
      <w:r w:rsidR="000D737B">
        <w:rPr>
          <w:color w:val="000000" w:themeColor="text1"/>
        </w:rPr>
        <w:t xml:space="preserve"> </w:t>
      </w:r>
    </w:p>
    <w:p w14:paraId="7A21325B" w14:textId="1C496F67" w:rsidR="000D737B" w:rsidRPr="00EC47D3" w:rsidRDefault="000D737B" w:rsidP="00F26731">
      <w:pPr>
        <w:pBdr>
          <w:bottom w:val="single" w:sz="12" w:space="1" w:color="auto"/>
        </w:pBdr>
        <w:ind w:right="544"/>
        <w:rPr>
          <w:color w:val="000000" w:themeColor="text1"/>
          <w:sz w:val="4"/>
          <w:szCs w:val="4"/>
        </w:rPr>
      </w:pPr>
    </w:p>
    <w:p w14:paraId="20B06918" w14:textId="5A8E200A" w:rsidR="001A1FEB" w:rsidRPr="006C4B2D" w:rsidRDefault="001A1FEB" w:rsidP="001A1FEB">
      <w:pPr>
        <w:ind w:right="544"/>
        <w:rPr>
          <w:rFonts w:ascii="Arial" w:hAnsi="Arial" w:cs="Arial"/>
          <w:sz w:val="24"/>
          <w:szCs w:val="24"/>
        </w:rPr>
      </w:pPr>
      <w:r w:rsidRPr="006C4B2D">
        <w:rPr>
          <w:rFonts w:ascii="ArponaSans" w:hAnsi="ArponaSans" w:cs="Arial"/>
          <w:sz w:val="24"/>
          <w:szCs w:val="24"/>
        </w:rPr>
        <w:t xml:space="preserve">Please write a brief description </w:t>
      </w:r>
      <w:r w:rsidR="00B21987">
        <w:rPr>
          <w:rFonts w:ascii="ArponaSans" w:hAnsi="ArponaSans" w:cs="Arial"/>
          <w:sz w:val="24"/>
          <w:szCs w:val="24"/>
        </w:rPr>
        <w:t xml:space="preserve">(50-100 words) </w:t>
      </w:r>
      <w:r w:rsidRPr="006C4B2D">
        <w:rPr>
          <w:rFonts w:ascii="ArponaSans" w:hAnsi="ArponaSans" w:cs="Arial"/>
          <w:sz w:val="24"/>
          <w:szCs w:val="24"/>
        </w:rPr>
        <w:t>of each photograph you submit</w:t>
      </w:r>
      <w:r w:rsidR="00492419">
        <w:rPr>
          <w:rFonts w:ascii="ArponaSans" w:hAnsi="ArponaSans" w:cs="Arial"/>
          <w:sz w:val="24"/>
          <w:szCs w:val="24"/>
        </w:rPr>
        <w:t xml:space="preserve"> (no more than two per unit)</w:t>
      </w:r>
      <w:r w:rsidRPr="006C4B2D">
        <w:rPr>
          <w:rFonts w:ascii="ArponaSans" w:hAnsi="ArponaSans" w:cs="Arial"/>
          <w:sz w:val="24"/>
          <w:szCs w:val="24"/>
        </w:rPr>
        <w:t>, be sure to include names of people featured (if possible) and the place/event where the picture was taken.</w:t>
      </w:r>
      <w:r w:rsidRPr="006C4B2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0D737B" w14:paraId="176C7F7C" w14:textId="77777777" w:rsidTr="00C71DBD">
        <w:trPr>
          <w:trHeight w:val="1401"/>
        </w:trPr>
        <w:tc>
          <w:tcPr>
            <w:tcW w:w="9465" w:type="dxa"/>
          </w:tcPr>
          <w:sdt>
            <w:sdtPr>
              <w:id w:val="424237344"/>
              <w:placeholder>
                <w:docPart w:val="DefaultPlaceholder_-1854013440"/>
              </w:placeholder>
            </w:sdtPr>
            <w:sdtContent>
              <w:p w14:paraId="40D73C40" w14:textId="1F76E87C" w:rsidR="00113CEB" w:rsidRPr="007F0FD5" w:rsidRDefault="00113CEB" w:rsidP="007F0FD5">
                <w:pPr>
                  <w:pStyle w:val="ListParagraph"/>
                  <w:numPr>
                    <w:ilvl w:val="0"/>
                    <w:numId w:val="5"/>
                  </w:numPr>
                  <w:spacing w:line="480" w:lineRule="auto"/>
                  <w:ind w:right="544"/>
                  <w:rPr>
                    <w:rFonts w:ascii="ArponaSans" w:hAnsi="ArponaSans"/>
                    <w:color w:val="000000" w:themeColor="text1"/>
                  </w:rPr>
                </w:pPr>
              </w:p>
              <w:p w14:paraId="0A7DCEA0" w14:textId="1C55EF35" w:rsidR="000D737B" w:rsidRPr="00383247" w:rsidRDefault="00916281" w:rsidP="00383247">
                <w:pPr>
                  <w:pStyle w:val="ListParagraph"/>
                  <w:numPr>
                    <w:ilvl w:val="0"/>
                    <w:numId w:val="5"/>
                  </w:numPr>
                  <w:spacing w:line="480" w:lineRule="auto"/>
                  <w:ind w:right="544"/>
                  <w:rPr>
                    <w:rFonts w:ascii="ArponaSans" w:hAnsi="ArponaSans"/>
                    <w:color w:val="000000" w:themeColor="text1"/>
                  </w:rPr>
                </w:pPr>
              </w:p>
            </w:sdtContent>
          </w:sdt>
        </w:tc>
      </w:tr>
    </w:tbl>
    <w:p w14:paraId="613C77E5" w14:textId="12E73CBD" w:rsidR="00D8746C" w:rsidRDefault="00D8746C" w:rsidP="00463996">
      <w:pPr>
        <w:spacing w:line="240" w:lineRule="auto"/>
        <w:ind w:right="544"/>
        <w:rPr>
          <w:rFonts w:ascii="ArponaSans" w:hAnsi="ArponaSan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8746C" w14:paraId="700D976C" w14:textId="77777777" w:rsidTr="00C71DBD">
        <w:trPr>
          <w:trHeight w:val="1823"/>
        </w:trPr>
        <w:tc>
          <w:tcPr>
            <w:tcW w:w="9465" w:type="dxa"/>
          </w:tcPr>
          <w:sdt>
            <w:sdtPr>
              <w:id w:val="-1561088199"/>
              <w:placeholder>
                <w:docPart w:val="1C1C40B6D9FB43CBA3AF23EAB3AADBAB"/>
              </w:placeholder>
            </w:sdtPr>
            <w:sdtContent>
              <w:p w14:paraId="7303B397" w14:textId="5ECA4562" w:rsidR="00D8746C" w:rsidRPr="00C71DBD" w:rsidRDefault="00C71DBD" w:rsidP="004F5CFE">
                <w:pPr>
                  <w:pStyle w:val="NoSpacing"/>
                </w:pPr>
                <w:r w:rsidRPr="00C71DBD">
                  <w:rPr>
                    <w:rFonts w:ascii="ArponaSans" w:hAnsi="ArponaSans"/>
                    <w:i/>
                    <w:sz w:val="20"/>
                    <w:szCs w:val="20"/>
                  </w:rPr>
                  <w:t>Please write a brief description on how you intend to spend the prize mone</w:t>
                </w:r>
                <w:r>
                  <w:rPr>
                    <w:rFonts w:ascii="ArponaSans" w:hAnsi="ArponaSans"/>
                    <w:i/>
                    <w:sz w:val="20"/>
                    <w:szCs w:val="20"/>
                  </w:rPr>
                  <w:t>y</w:t>
                </w:r>
                <w:r w:rsidR="004F5CFE">
                  <w:rPr>
                    <w:rFonts w:ascii="ArponaSans" w:hAnsi="ArponaSans"/>
                    <w:i/>
                    <w:sz w:val="20"/>
                    <w:szCs w:val="20"/>
                  </w:rPr>
                  <w:t xml:space="preserve"> for your unit</w:t>
                </w:r>
                <w:r w:rsidRPr="00C71DBD">
                  <w:rPr>
                    <w:rFonts w:ascii="ArponaSans" w:hAnsi="ArponaSans"/>
                    <w:i/>
                    <w:sz w:val="20"/>
                    <w:szCs w:val="20"/>
                  </w:rPr>
                  <w:t xml:space="preserve"> (50-100 words):</w:t>
                </w:r>
                <w:r>
                  <w:rPr>
                    <w:rFonts w:ascii="ArponaSans" w:hAnsi="ArponaSans"/>
                    <w:i/>
                    <w:sz w:val="20"/>
                    <w:szCs w:val="20"/>
                  </w:rPr>
                  <w:br/>
                </w:r>
              </w:p>
            </w:sdtContent>
          </w:sdt>
        </w:tc>
      </w:tr>
    </w:tbl>
    <w:p w14:paraId="4C11E744" w14:textId="77777777" w:rsidR="00D8746C" w:rsidRDefault="00D8746C" w:rsidP="00463996">
      <w:pPr>
        <w:spacing w:line="240" w:lineRule="auto"/>
        <w:ind w:right="544"/>
        <w:rPr>
          <w:rFonts w:ascii="ArponaSans" w:hAnsi="ArponaSans"/>
          <w:color w:val="000000" w:themeColor="text1"/>
          <w:sz w:val="24"/>
          <w:szCs w:val="24"/>
        </w:rPr>
      </w:pPr>
    </w:p>
    <w:p w14:paraId="7E735D21" w14:textId="1620C96D" w:rsidR="00C93B0E" w:rsidRDefault="00D127B9" w:rsidP="00463996">
      <w:pPr>
        <w:spacing w:line="240" w:lineRule="auto"/>
        <w:ind w:right="544"/>
        <w:rPr>
          <w:rFonts w:ascii="ArponaSans" w:hAnsi="ArponaSans"/>
          <w:color w:val="000000" w:themeColor="text1"/>
          <w:sz w:val="24"/>
          <w:szCs w:val="24"/>
        </w:rPr>
      </w:pPr>
      <w:r>
        <w:rPr>
          <w:rFonts w:ascii="ArponaSans" w:hAnsi="ArponaSans"/>
          <w:color w:val="000000" w:themeColor="text1"/>
          <w:sz w:val="24"/>
          <w:szCs w:val="24"/>
        </w:rPr>
        <w:lastRenderedPageBreak/>
        <w:br/>
      </w:r>
    </w:p>
    <w:p w14:paraId="06945BC6" w14:textId="2EAEAEC4" w:rsidR="00463996" w:rsidRPr="00463996" w:rsidRDefault="00463996" w:rsidP="00463996">
      <w:pPr>
        <w:spacing w:line="240" w:lineRule="auto"/>
        <w:ind w:right="544"/>
        <w:rPr>
          <w:rFonts w:ascii="ArponaSans" w:hAnsi="ArponaSans"/>
          <w:color w:val="000000" w:themeColor="text1"/>
          <w:sz w:val="24"/>
          <w:szCs w:val="24"/>
        </w:rPr>
      </w:pPr>
      <w:r w:rsidRPr="00463996">
        <w:rPr>
          <w:rFonts w:ascii="ArponaSans" w:hAnsi="ArponaSans"/>
          <w:color w:val="000000" w:themeColor="text1"/>
          <w:sz w:val="24"/>
          <w:szCs w:val="24"/>
        </w:rPr>
        <w:t>Entries</w:t>
      </w:r>
      <w:r>
        <w:rPr>
          <w:rFonts w:ascii="ArponaSans" w:hAnsi="ArponaSans"/>
          <w:color w:val="000000" w:themeColor="text1"/>
          <w:sz w:val="24"/>
          <w:szCs w:val="24"/>
        </w:rPr>
        <w:t xml:space="preserve"> to be submitted via email or by a file sharing platform such as Dropbox, WeTransfer or the RFCA cloud system to Tammy Mitchell </w:t>
      </w:r>
      <w:r>
        <w:rPr>
          <w:rFonts w:ascii="ArponaSans" w:hAnsi="ArponaSans"/>
          <w:color w:val="000000" w:themeColor="text1"/>
          <w:sz w:val="24"/>
          <w:szCs w:val="24"/>
        </w:rPr>
        <w:br/>
      </w:r>
      <w:hyperlink r:id="rId12" w:history="1">
        <w:r w:rsidRPr="00545FAB">
          <w:rPr>
            <w:rStyle w:val="Hyperlink"/>
            <w:rFonts w:ascii="ArponaSans" w:hAnsi="ArponaSans"/>
            <w:sz w:val="24"/>
            <w:szCs w:val="24"/>
          </w:rPr>
          <w:t>yh-commsao@rfca.mod.uk</w:t>
        </w:r>
      </w:hyperlink>
      <w:r>
        <w:rPr>
          <w:rFonts w:ascii="ArponaSans" w:hAnsi="ArponaSans"/>
          <w:color w:val="000000" w:themeColor="text1"/>
          <w:sz w:val="24"/>
          <w:szCs w:val="24"/>
        </w:rPr>
        <w:t xml:space="preserve"> by </w:t>
      </w:r>
      <w:r w:rsidR="00383247">
        <w:rPr>
          <w:rFonts w:ascii="ArponaSans" w:hAnsi="ArponaSans" w:cs="Arial"/>
          <w:b/>
          <w:sz w:val="24"/>
          <w:szCs w:val="24"/>
        </w:rPr>
        <w:t>Friday 27</w:t>
      </w:r>
      <w:r w:rsidR="00383247" w:rsidRPr="00383247">
        <w:rPr>
          <w:rFonts w:ascii="ArponaSans" w:hAnsi="ArponaSans" w:cs="Arial"/>
          <w:b/>
          <w:sz w:val="24"/>
          <w:szCs w:val="24"/>
          <w:vertAlign w:val="superscript"/>
        </w:rPr>
        <w:t>th</w:t>
      </w:r>
      <w:r w:rsidR="00383247">
        <w:rPr>
          <w:rFonts w:ascii="ArponaSans" w:hAnsi="ArponaSans" w:cs="Arial"/>
          <w:b/>
          <w:sz w:val="24"/>
          <w:szCs w:val="24"/>
        </w:rPr>
        <w:t xml:space="preserve"> September 2024</w:t>
      </w:r>
      <w:r w:rsidRPr="006C4B2D">
        <w:rPr>
          <w:rFonts w:ascii="ArponaSans" w:hAnsi="ArponaSans" w:cs="Arial"/>
          <w:sz w:val="24"/>
          <w:szCs w:val="24"/>
        </w:rPr>
        <w:t>.</w:t>
      </w:r>
    </w:p>
    <w:p w14:paraId="270DDB87" w14:textId="4208D3A6" w:rsidR="005C0307" w:rsidRDefault="0066224A" w:rsidP="00463996">
      <w:pPr>
        <w:spacing w:line="240" w:lineRule="auto"/>
        <w:ind w:right="544"/>
        <w:rPr>
          <w:rStyle w:val="Hyperlink"/>
          <w:rFonts w:ascii="ArponaSans" w:hAnsi="ArponaSans" w:cs="Arial"/>
          <w:sz w:val="24"/>
          <w:szCs w:val="24"/>
        </w:rPr>
      </w:pPr>
      <w:r w:rsidRPr="005A0653">
        <w:rPr>
          <w:i/>
          <w:iCs/>
          <w:noProof/>
          <w:color w:val="1F497D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4464B301" wp14:editId="46BFBB1C">
            <wp:simplePos x="0" y="0"/>
            <wp:positionH relativeFrom="column">
              <wp:posOffset>857250</wp:posOffset>
            </wp:positionH>
            <wp:positionV relativeFrom="paragraph">
              <wp:posOffset>1379855</wp:posOffset>
            </wp:positionV>
            <wp:extent cx="1019175" cy="1019175"/>
            <wp:effectExtent l="0" t="0" r="9525" b="9525"/>
            <wp:wrapSquare wrapText="bothSides"/>
            <wp:docPr id="3" name="Picture 3" descr="\\yhsp.rfca.mod.uk@SSL\DavWWWRoot\PublicRelations\Cadets\Cadet-Photography-Competition\2023\CadetPhotographyComp-QR-co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yhsp.rfca.mod.uk@SSL\DavWWWRoot\PublicRelations\Cadets\Cadet-Photography-Competition\2023\CadetPhotographyComp-QR-cod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ponaSans" w:hAnsi="ArponaSans" w:cs="Arial"/>
          <w:sz w:val="24"/>
          <w:szCs w:val="24"/>
        </w:rPr>
        <w:br/>
      </w:r>
      <w:r w:rsidR="006C4B2D">
        <w:rPr>
          <w:rFonts w:ascii="ArponaSans" w:hAnsi="ArponaSans" w:cs="Arial"/>
          <w:sz w:val="24"/>
          <w:szCs w:val="24"/>
        </w:rPr>
        <w:t xml:space="preserve">All submissions will be acknowledged, if you have not received a response please contact Tammy Mitchell on 07593 441947 as soon as possible. </w:t>
      </w:r>
      <w:r w:rsidR="00463996">
        <w:rPr>
          <w:rFonts w:ascii="ArponaSans" w:hAnsi="ArponaSans" w:cs="Arial"/>
          <w:sz w:val="24"/>
          <w:szCs w:val="24"/>
        </w:rPr>
        <w:br/>
      </w:r>
      <w:r w:rsidR="00B95413">
        <w:rPr>
          <w:rFonts w:ascii="ArponaSans" w:hAnsi="ArponaSans" w:cs="Arial"/>
          <w:sz w:val="24"/>
          <w:szCs w:val="24"/>
        </w:rPr>
        <w:br/>
      </w:r>
      <w:r w:rsidR="00B95413" w:rsidRPr="006C4B2D">
        <w:rPr>
          <w:rFonts w:ascii="ArponaSans" w:hAnsi="ArponaSans" w:cs="Arial"/>
          <w:sz w:val="24"/>
          <w:szCs w:val="24"/>
        </w:rPr>
        <w:t xml:space="preserve">Detailed rules of entry can be </w:t>
      </w:r>
      <w:r w:rsidR="00B95413">
        <w:rPr>
          <w:rFonts w:ascii="ArponaSans" w:hAnsi="ArponaSans" w:cs="Arial"/>
          <w:sz w:val="24"/>
          <w:szCs w:val="24"/>
        </w:rPr>
        <w:t>viewed on</w:t>
      </w:r>
      <w:r w:rsidR="00B95413" w:rsidRPr="006C4B2D">
        <w:rPr>
          <w:rFonts w:ascii="ArponaSans" w:hAnsi="ArponaSans" w:cs="Arial"/>
          <w:sz w:val="24"/>
          <w:szCs w:val="24"/>
        </w:rPr>
        <w:t xml:space="preserve"> our website:</w:t>
      </w:r>
      <w:r w:rsidR="00D127B9">
        <w:rPr>
          <w:rFonts w:ascii="ArponaSans" w:hAnsi="ArponaSans" w:cs="Arial"/>
          <w:sz w:val="24"/>
          <w:szCs w:val="24"/>
        </w:rPr>
        <w:br/>
      </w:r>
      <w:r>
        <w:rPr>
          <w:rFonts w:ascii="ArponaSans" w:hAnsi="ArponaSans" w:cs="Arial"/>
          <w:sz w:val="24"/>
          <w:szCs w:val="24"/>
        </w:rPr>
        <w:br/>
      </w:r>
      <w:r>
        <w:rPr>
          <w:rFonts w:ascii="ArponaSans" w:hAnsi="ArponaSans" w:cs="Arial"/>
          <w:sz w:val="24"/>
          <w:szCs w:val="24"/>
        </w:rPr>
        <w:br/>
        <w:t xml:space="preserve">               </w:t>
      </w:r>
    </w:p>
    <w:p w14:paraId="559FB02F" w14:textId="23C057DD" w:rsidR="00383247" w:rsidRDefault="005A0653" w:rsidP="005A0653">
      <w:pPr>
        <w:rPr>
          <w:rFonts w:ascii="ArponaSans" w:hAnsi="ArponaSans" w:cs="Arial"/>
          <w:sz w:val="24"/>
          <w:szCs w:val="24"/>
        </w:rPr>
      </w:pPr>
      <w:r w:rsidRPr="005A0653">
        <w:rPr>
          <w:rFonts w:ascii="ArponaSans" w:hAnsi="ArponaSan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F56DB" wp14:editId="53CEBF60">
                <wp:simplePos x="0" y="0"/>
                <wp:positionH relativeFrom="margin">
                  <wp:posOffset>66675</wp:posOffset>
                </wp:positionH>
                <wp:positionV relativeFrom="paragraph">
                  <wp:posOffset>288925</wp:posOffset>
                </wp:positionV>
                <wp:extent cx="523875" cy="2667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44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5.25pt;margin-top:22.75pt;width:4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" adj="16102" fillcolor="black [3213]" strokecolor="black [3213]" strokeweight="2pt">
                <w10:wrap anchorx="margin"/>
              </v:shape>
            </w:pict>
          </mc:Fallback>
        </mc:AlternateContent>
      </w:r>
      <w:r w:rsidR="0066224A">
        <w:rPr>
          <w:rFonts w:ascii="ArponaSans" w:hAnsi="ArponaSans" w:cs="Arial"/>
          <w:sz w:val="24"/>
          <w:szCs w:val="24"/>
        </w:rPr>
        <w:t xml:space="preserve">Scan </w:t>
      </w:r>
      <w:r w:rsidR="00B95413">
        <w:rPr>
          <w:rFonts w:ascii="ArponaSans" w:hAnsi="ArponaSans" w:cs="Arial"/>
          <w:sz w:val="24"/>
          <w:szCs w:val="24"/>
        </w:rPr>
        <w:t>me</w:t>
      </w:r>
      <w:r w:rsidR="0066224A">
        <w:rPr>
          <w:rFonts w:ascii="ArponaSans" w:hAnsi="ArponaSans" w:cs="Arial"/>
          <w:sz w:val="24"/>
          <w:szCs w:val="24"/>
        </w:rPr>
        <w:br/>
      </w:r>
      <w:r w:rsidR="00384E05">
        <w:rPr>
          <w:rFonts w:ascii="ArponaSans" w:hAnsi="ArponaSans" w:cs="Arial"/>
          <w:sz w:val="24"/>
          <w:szCs w:val="24"/>
        </w:rPr>
        <w:t>Or go to</w:t>
      </w:r>
      <w:r w:rsidR="001052C5">
        <w:rPr>
          <w:rFonts w:ascii="ArponaSans" w:hAnsi="ArponaSans" w:cs="Arial"/>
          <w:sz w:val="24"/>
          <w:szCs w:val="24"/>
        </w:rPr>
        <w:t>:</w:t>
      </w:r>
      <w:r w:rsidR="00384E05">
        <w:rPr>
          <w:rFonts w:ascii="ArponaSans" w:hAnsi="ArponaSans" w:cs="Arial"/>
          <w:sz w:val="24"/>
          <w:szCs w:val="24"/>
        </w:rPr>
        <w:t xml:space="preserve"> </w:t>
      </w:r>
      <w:hyperlink r:id="rId14" w:history="1">
        <w:r w:rsidR="00384E05" w:rsidRPr="006C4B2D">
          <w:rPr>
            <w:rStyle w:val="Hyperlink"/>
            <w:rFonts w:ascii="ArponaSans" w:hAnsi="ArponaSans" w:cs="Arial"/>
            <w:sz w:val="24"/>
            <w:szCs w:val="24"/>
          </w:rPr>
          <w:t>www.rfca-yorkshire.org.uk/cadets/cadet-photography-competition/</w:t>
        </w:r>
      </w:hyperlink>
    </w:p>
    <w:p w14:paraId="771CB395" w14:textId="1D7BCEA0" w:rsidR="005A0653" w:rsidRPr="00383247" w:rsidRDefault="005A0653" w:rsidP="00383247">
      <w:pPr>
        <w:rPr>
          <w:rFonts w:ascii="ArponaSans" w:hAnsi="ArponaSans" w:cs="Arial"/>
          <w:sz w:val="24"/>
          <w:szCs w:val="24"/>
        </w:rPr>
      </w:pPr>
    </w:p>
    <w:sectPr w:rsidR="005A0653" w:rsidRPr="00383247" w:rsidSect="005A0653">
      <w:footerReference w:type="default" r:id="rId15"/>
      <w:headerReference w:type="first" r:id="rId16"/>
      <w:footerReference w:type="first" r:id="rId17"/>
      <w:pgSz w:w="11906" w:h="16838"/>
      <w:pgMar w:top="567" w:right="992" w:bottom="567" w:left="1440" w:header="56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031C" w14:textId="77777777" w:rsidR="00916281" w:rsidRDefault="00916281" w:rsidP="009630EE">
      <w:pPr>
        <w:spacing w:after="0" w:line="240" w:lineRule="auto"/>
      </w:pPr>
      <w:r>
        <w:separator/>
      </w:r>
    </w:p>
  </w:endnote>
  <w:endnote w:type="continuationSeparator" w:id="0">
    <w:p w14:paraId="4C376BAB" w14:textId="77777777" w:rsidR="00916281" w:rsidRDefault="00916281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ponaSans SemiBold">
    <w:panose1 w:val="020C0003040504050204"/>
    <w:charset w:val="00"/>
    <w:family w:val="swiss"/>
    <w:pitch w:val="variable"/>
    <w:sig w:usb0="00000007" w:usb1="00000001" w:usb2="00000000" w:usb3="00000000" w:csb0="00000093" w:csb1="00000000"/>
  </w:font>
  <w:font w:name="ArponaSans">
    <w:panose1 w:val="020C0003040504050204"/>
    <w:charset w:val="00"/>
    <w:family w:val="swiss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009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1A569" w14:textId="510D6F15" w:rsidR="00916281" w:rsidRDefault="00916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3F3D6C" w14:textId="77777777" w:rsidR="00916281" w:rsidRDefault="00916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689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41EDD" w14:textId="13A25F0E" w:rsidR="00916281" w:rsidRDefault="009162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F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743F90" w14:textId="77777777" w:rsidR="00916281" w:rsidRDefault="00916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E27EE" w14:textId="77777777" w:rsidR="00916281" w:rsidRDefault="00916281" w:rsidP="009630EE">
      <w:pPr>
        <w:spacing w:after="0" w:line="240" w:lineRule="auto"/>
      </w:pPr>
      <w:r>
        <w:separator/>
      </w:r>
    </w:p>
  </w:footnote>
  <w:footnote w:type="continuationSeparator" w:id="0">
    <w:p w14:paraId="221CE124" w14:textId="77777777" w:rsidR="00916281" w:rsidRDefault="00916281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D2A0" w14:textId="0164BFF4" w:rsidR="00916281" w:rsidRDefault="00916281" w:rsidP="00BC1253">
    <w:pPr>
      <w:pStyle w:val="Header"/>
      <w:jc w:val="right"/>
      <w:rPr>
        <w:rFonts w:ascii="Helvetica" w:hAnsi="Helvetica"/>
        <w:b/>
        <w:sz w:val="22"/>
      </w:rPr>
    </w:pPr>
    <w:r w:rsidRPr="00AC6CC4">
      <w:rPr>
        <w:rFonts w:eastAsia="Calibri"/>
        <w:b/>
        <w:smallCaps/>
        <w:noProof/>
        <w:sz w:val="14"/>
        <w:lang w:val="en-GB"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7D3A616" wp14:editId="50F0C2C4">
              <wp:simplePos x="0" y="0"/>
              <wp:positionH relativeFrom="column">
                <wp:posOffset>3952875</wp:posOffset>
              </wp:positionH>
              <wp:positionV relativeFrom="paragraph">
                <wp:posOffset>128270</wp:posOffset>
              </wp:positionV>
              <wp:extent cx="2168525" cy="93345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852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76B27" w14:textId="77777777" w:rsidR="00916281" w:rsidRPr="00AC6CC4" w:rsidRDefault="00916281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20 St George’s Place</w:t>
                          </w:r>
                        </w:p>
                        <w:p w14:paraId="17C66FAB" w14:textId="77777777" w:rsidR="00916281" w:rsidRPr="004F00EB" w:rsidRDefault="00916281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York</w:t>
                          </w:r>
                        </w:p>
                        <w:p w14:paraId="32B6A4F3" w14:textId="77777777" w:rsidR="00916281" w:rsidRPr="004F00EB" w:rsidRDefault="00916281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</w:pPr>
                          <w:r w:rsidRPr="004F00EB">
                            <w:rPr>
                              <w:rFonts w:ascii="Arial" w:hAnsi="Arial" w:cs="Arial"/>
                              <w:b/>
                              <w:smallCaps/>
                              <w:sz w:val="14"/>
                            </w:rPr>
                            <w:t>YO24 1DS</w:t>
                          </w:r>
                        </w:p>
                        <w:p w14:paraId="23E2D01A" w14:textId="77777777" w:rsidR="00916281" w:rsidRPr="004F00EB" w:rsidRDefault="00916281" w:rsidP="00AC6CC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4F563668" w14:textId="40D1BE2D" w:rsidR="00916281" w:rsidRPr="00012EFC" w:rsidRDefault="00916281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Mobile: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>07593 441947</w:t>
                          </w:r>
                        </w:p>
                        <w:p w14:paraId="39722021" w14:textId="77777777" w:rsidR="00916281" w:rsidRPr="00012EFC" w:rsidRDefault="00916281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Switchboard: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>01904 623081</w:t>
                          </w:r>
                        </w:p>
                        <w:p w14:paraId="6A475E7D" w14:textId="77777777" w:rsidR="00916281" w:rsidRPr="004F00EB" w:rsidRDefault="00916281" w:rsidP="00AC6CC4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  <w:p w14:paraId="3A7C32A6" w14:textId="01BF442B" w:rsidR="00916281" w:rsidRPr="007F0FD5" w:rsidRDefault="00916281" w:rsidP="005C6A6C">
                          <w:pPr>
                            <w:tabs>
                              <w:tab w:val="left" w:pos="1134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color w:val="0000FF"/>
                              <w:sz w:val="14"/>
                              <w:u w:val="single"/>
                            </w:rPr>
                          </w:pP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E-Mail: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yh-commsao</w:t>
                            </w:r>
                            <w:r w:rsidRPr="00384054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@rfca.mod.uk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sz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Website</w:t>
                          </w:r>
                          <w:r w:rsidRPr="00012EFC">
                            <w:rPr>
                              <w:rFonts w:ascii="Arial" w:hAnsi="Arial" w:cs="Arial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</w:r>
                          <w:hyperlink r:id="rId2" w:history="1">
                            <w:r w:rsidRPr="0031070A">
                              <w:rPr>
                                <w:rStyle w:val="Hyperlink"/>
                                <w:rFonts w:ascii="Arial" w:hAnsi="Arial" w:cs="Arial"/>
                                <w:sz w:val="14"/>
                              </w:rPr>
                              <w:t>www.rfca-yorkshire.org.uk</w:t>
                            </w:r>
                          </w:hyperlink>
                        </w:p>
                        <w:p w14:paraId="40CC0500" w14:textId="62A2E7E7" w:rsidR="00916281" w:rsidRDefault="00916281" w:rsidP="00AC6CC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A6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10.1pt;width:170.75pt;height:7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" stroked="f">
              <v:textbox>
                <w:txbxContent>
                  <w:p w14:paraId="1EA76B27" w14:textId="77777777" w:rsidR="00B05587" w:rsidRPr="00AC6CC4" w:rsidRDefault="00B05587" w:rsidP="00AC6CC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20 St George’s Place</w:t>
                    </w:r>
                  </w:p>
                  <w:p w14:paraId="17C66FAB" w14:textId="77777777" w:rsidR="00B05587" w:rsidRPr="004F00EB" w:rsidRDefault="00B05587" w:rsidP="00AC6CC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York</w:t>
                    </w:r>
                  </w:p>
                  <w:p w14:paraId="32B6A4F3" w14:textId="77777777" w:rsidR="00B05587" w:rsidRPr="004F00EB" w:rsidRDefault="00B05587" w:rsidP="00AC6CC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mallCaps/>
                        <w:sz w:val="14"/>
                      </w:rPr>
                    </w:pPr>
                    <w:r w:rsidRPr="004F00EB">
                      <w:rPr>
                        <w:rFonts w:ascii="Arial" w:hAnsi="Arial" w:cs="Arial"/>
                        <w:b/>
                        <w:smallCaps/>
                        <w:sz w:val="14"/>
                      </w:rPr>
                      <w:t>YO24 1DS</w:t>
                    </w:r>
                  </w:p>
                  <w:p w14:paraId="23E2D01A" w14:textId="77777777" w:rsidR="00B05587" w:rsidRPr="004F00EB" w:rsidRDefault="00B05587" w:rsidP="00AC6CC4">
                    <w:pPr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4F563668" w14:textId="40D1BE2D" w:rsidR="00B05587" w:rsidRPr="00012EFC" w:rsidRDefault="00B05587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Mobile: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  <w:t>07593 441947</w:t>
                    </w:r>
                  </w:p>
                  <w:p w14:paraId="39722021" w14:textId="77777777" w:rsidR="00B05587" w:rsidRPr="00012EFC" w:rsidRDefault="00B05587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14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Switchboard: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ab/>
                      <w:t>01904 623081</w:t>
                    </w:r>
                  </w:p>
                  <w:p w14:paraId="6A475E7D" w14:textId="77777777" w:rsidR="00B05587" w:rsidRPr="004F00EB" w:rsidRDefault="00B05587" w:rsidP="00AC6CC4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sz w:val="8"/>
                      </w:rPr>
                    </w:pPr>
                  </w:p>
                  <w:p w14:paraId="3A7C32A6" w14:textId="01BF442B" w:rsidR="00B05587" w:rsidRPr="007F0FD5" w:rsidRDefault="00B05587" w:rsidP="005C6A6C">
                    <w:pPr>
                      <w:tabs>
                        <w:tab w:val="left" w:pos="1134"/>
                      </w:tabs>
                      <w:spacing w:after="0" w:line="240" w:lineRule="auto"/>
                      <w:rPr>
                        <w:rFonts w:ascii="Arial" w:hAnsi="Arial" w:cs="Arial"/>
                        <w:color w:val="0000FF"/>
                        <w:sz w:val="14"/>
                        <w:u w:val="single"/>
                      </w:rPr>
                    </w:pPr>
                    <w:r w:rsidRPr="00012EFC">
                      <w:rPr>
                        <w:rFonts w:ascii="Arial" w:hAnsi="Arial" w:cs="Arial"/>
                        <w:sz w:val="14"/>
                      </w:rPr>
                      <w:t>E-Mail: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ab/>
                    </w:r>
                    <w:hyperlink r:id="rId3" w:history="1">
                      <w:r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yh-commsao</w:t>
                      </w:r>
                      <w:r w:rsidRPr="00384054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@rfca.mod.uk</w:t>
                      </w:r>
                    </w:hyperlink>
                    <w:r>
                      <w:rPr>
                        <w:rStyle w:val="Hyperlink"/>
                        <w:rFonts w:ascii="Arial" w:hAnsi="Arial" w:cs="Arial"/>
                        <w:sz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</w:rPr>
                      <w:t>Website</w:t>
                    </w:r>
                    <w:r w:rsidRPr="00012EFC">
                      <w:rPr>
                        <w:rFonts w:ascii="Arial" w:hAnsi="Arial" w:cs="Arial"/>
                        <w:sz w:val="14"/>
                      </w:rPr>
                      <w:t>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</w:r>
                    <w:hyperlink r:id="rId4" w:history="1">
                      <w:r w:rsidRPr="0031070A">
                        <w:rPr>
                          <w:rStyle w:val="Hyperlink"/>
                          <w:rFonts w:ascii="Arial" w:hAnsi="Arial" w:cs="Arial"/>
                          <w:sz w:val="14"/>
                        </w:rPr>
                        <w:t>www.rfca-yorkshire.org.uk</w:t>
                      </w:r>
                    </w:hyperlink>
                  </w:p>
                  <w:p w14:paraId="40CC0500" w14:textId="62A2E7E7" w:rsidR="00B05587" w:rsidRDefault="00B05587" w:rsidP="00AC6CC4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84864" behindDoc="1" locked="0" layoutInCell="1" allowOverlap="1" wp14:anchorId="46B8A61E" wp14:editId="6B0FA035">
          <wp:simplePos x="0" y="0"/>
          <wp:positionH relativeFrom="column">
            <wp:posOffset>-228600</wp:posOffset>
          </wp:positionH>
          <wp:positionV relativeFrom="paragraph">
            <wp:posOffset>78105</wp:posOffset>
          </wp:positionV>
          <wp:extent cx="2971800" cy="9528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CA_Logos_CMYK_Horizontal_Colour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1116" cy="96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05C95" w14:textId="2768CCC8" w:rsidR="00916281" w:rsidRDefault="00916281" w:rsidP="00E47C83">
    <w:pPr>
      <w:pStyle w:val="Header"/>
      <w:rPr>
        <w:rFonts w:ascii="Helvetica" w:hAnsi="Helvetica"/>
        <w:b/>
        <w:sz w:val="22"/>
      </w:rPr>
    </w:pPr>
  </w:p>
  <w:p w14:paraId="696EF2DC" w14:textId="77777777" w:rsidR="00916281" w:rsidRPr="000F52A5" w:rsidRDefault="00916281" w:rsidP="00E47C83">
    <w:pPr>
      <w:pStyle w:val="Header"/>
      <w:rPr>
        <w:rFonts w:ascii="Helvetica" w:hAnsi="Helvetica"/>
        <w:b/>
        <w:sz w:val="22"/>
      </w:rPr>
    </w:pPr>
  </w:p>
  <w:p w14:paraId="10253FC5" w14:textId="69687ABB" w:rsidR="00916281" w:rsidRPr="000F52A5" w:rsidRDefault="00916281" w:rsidP="00393FD1">
    <w:pPr>
      <w:pStyle w:val="Header"/>
      <w:rPr>
        <w:rFonts w:ascii="Helvetica" w:hAnsi="Helvetica"/>
        <w:sz w:val="22"/>
        <w:szCs w:val="28"/>
      </w:rPr>
    </w:pPr>
  </w:p>
  <w:p w14:paraId="371DF7B7" w14:textId="77777777" w:rsidR="00916281" w:rsidRDefault="00916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AF5"/>
    <w:multiLevelType w:val="multilevel"/>
    <w:tmpl w:val="044E7AFE"/>
    <w:styleLink w:val="Style1"/>
    <w:lvl w:ilvl="0">
      <w:start w:val="1"/>
      <w:numFmt w:val="cardinalTex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81C"/>
    <w:multiLevelType w:val="hybridMultilevel"/>
    <w:tmpl w:val="92508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1693"/>
    <w:multiLevelType w:val="hybridMultilevel"/>
    <w:tmpl w:val="EAA08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157E"/>
    <w:multiLevelType w:val="hybridMultilevel"/>
    <w:tmpl w:val="61AEB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807"/>
    <w:multiLevelType w:val="multilevel"/>
    <w:tmpl w:val="0809001D"/>
    <w:styleLink w:val="Style2"/>
    <w:lvl w:ilvl="0">
      <w:start w:val="1"/>
      <w:numFmt w:val="ordinalTex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B1446B"/>
    <w:multiLevelType w:val="multilevel"/>
    <w:tmpl w:val="044E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E746E"/>
    <w:multiLevelType w:val="multilevel"/>
    <w:tmpl w:val="0809001D"/>
    <w:numStyleLink w:val="Style4"/>
  </w:abstractNum>
  <w:abstractNum w:abstractNumId="7" w15:restartNumberingAfterBreak="0">
    <w:nsid w:val="6BC8211D"/>
    <w:multiLevelType w:val="multilevel"/>
    <w:tmpl w:val="0809001D"/>
    <w:styleLink w:val="Style4"/>
    <w:lvl w:ilvl="0">
      <w:start w:val="1"/>
      <w:numFmt w:val="cardinalTex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4C5725"/>
    <w:multiLevelType w:val="hybridMultilevel"/>
    <w:tmpl w:val="C8CE0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D7DAF"/>
    <w:multiLevelType w:val="multilevel"/>
    <w:tmpl w:val="0809001D"/>
    <w:styleLink w:val="Style3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353AD"/>
    <w:rsid w:val="00087694"/>
    <w:rsid w:val="00096FAB"/>
    <w:rsid w:val="000C6314"/>
    <w:rsid w:val="000D737B"/>
    <w:rsid w:val="000F272A"/>
    <w:rsid w:val="000F52A5"/>
    <w:rsid w:val="00103C4A"/>
    <w:rsid w:val="001052C5"/>
    <w:rsid w:val="00113CEB"/>
    <w:rsid w:val="001354CB"/>
    <w:rsid w:val="001514AC"/>
    <w:rsid w:val="00173FA3"/>
    <w:rsid w:val="00174018"/>
    <w:rsid w:val="0018526B"/>
    <w:rsid w:val="001961C3"/>
    <w:rsid w:val="001A10F2"/>
    <w:rsid w:val="001A1FEB"/>
    <w:rsid w:val="001B0C25"/>
    <w:rsid w:val="001E7934"/>
    <w:rsid w:val="002A3A41"/>
    <w:rsid w:val="002C47DA"/>
    <w:rsid w:val="002C5D7D"/>
    <w:rsid w:val="002E10CE"/>
    <w:rsid w:val="00383247"/>
    <w:rsid w:val="00384E05"/>
    <w:rsid w:val="00392278"/>
    <w:rsid w:val="00393FD1"/>
    <w:rsid w:val="003A4324"/>
    <w:rsid w:val="003B2A63"/>
    <w:rsid w:val="003F42D9"/>
    <w:rsid w:val="00424A14"/>
    <w:rsid w:val="00463996"/>
    <w:rsid w:val="00492419"/>
    <w:rsid w:val="004C175C"/>
    <w:rsid w:val="004F5CFE"/>
    <w:rsid w:val="0052799C"/>
    <w:rsid w:val="005462B2"/>
    <w:rsid w:val="00572E00"/>
    <w:rsid w:val="005A05F9"/>
    <w:rsid w:val="005A0653"/>
    <w:rsid w:val="005C0307"/>
    <w:rsid w:val="005C6A6C"/>
    <w:rsid w:val="00602829"/>
    <w:rsid w:val="00651BF8"/>
    <w:rsid w:val="00652AED"/>
    <w:rsid w:val="0066224A"/>
    <w:rsid w:val="00680A8B"/>
    <w:rsid w:val="0068627F"/>
    <w:rsid w:val="006C4B2D"/>
    <w:rsid w:val="006D5E3A"/>
    <w:rsid w:val="00745DD4"/>
    <w:rsid w:val="00764150"/>
    <w:rsid w:val="007B5A82"/>
    <w:rsid w:val="007B5F48"/>
    <w:rsid w:val="007C4704"/>
    <w:rsid w:val="007D6A49"/>
    <w:rsid w:val="007E38F8"/>
    <w:rsid w:val="007F0FD5"/>
    <w:rsid w:val="00806DB2"/>
    <w:rsid w:val="008B1B7C"/>
    <w:rsid w:val="008C43E9"/>
    <w:rsid w:val="008E3A63"/>
    <w:rsid w:val="00915FF7"/>
    <w:rsid w:val="00916281"/>
    <w:rsid w:val="009630EE"/>
    <w:rsid w:val="009B3378"/>
    <w:rsid w:val="00A12AAE"/>
    <w:rsid w:val="00A2124A"/>
    <w:rsid w:val="00A37990"/>
    <w:rsid w:val="00A70FA6"/>
    <w:rsid w:val="00A7420A"/>
    <w:rsid w:val="00AB07AC"/>
    <w:rsid w:val="00AB20D9"/>
    <w:rsid w:val="00AC6CC4"/>
    <w:rsid w:val="00AD6756"/>
    <w:rsid w:val="00B05587"/>
    <w:rsid w:val="00B21987"/>
    <w:rsid w:val="00B345FF"/>
    <w:rsid w:val="00B56B5D"/>
    <w:rsid w:val="00B72066"/>
    <w:rsid w:val="00B95413"/>
    <w:rsid w:val="00BC1253"/>
    <w:rsid w:val="00BF0CAB"/>
    <w:rsid w:val="00C115CE"/>
    <w:rsid w:val="00C23012"/>
    <w:rsid w:val="00C32D13"/>
    <w:rsid w:val="00C71DBD"/>
    <w:rsid w:val="00C93B0E"/>
    <w:rsid w:val="00CB1F4D"/>
    <w:rsid w:val="00D101D1"/>
    <w:rsid w:val="00D127B9"/>
    <w:rsid w:val="00D54B11"/>
    <w:rsid w:val="00D867C1"/>
    <w:rsid w:val="00D8746C"/>
    <w:rsid w:val="00E0767F"/>
    <w:rsid w:val="00E12815"/>
    <w:rsid w:val="00E14591"/>
    <w:rsid w:val="00E148F5"/>
    <w:rsid w:val="00E20C6D"/>
    <w:rsid w:val="00E47C83"/>
    <w:rsid w:val="00E82CE7"/>
    <w:rsid w:val="00EC47D3"/>
    <w:rsid w:val="00F000E7"/>
    <w:rsid w:val="00F2609D"/>
    <w:rsid w:val="00F26731"/>
    <w:rsid w:val="00F71F7F"/>
    <w:rsid w:val="00F858E3"/>
    <w:rsid w:val="00F90298"/>
    <w:rsid w:val="00FA4B4D"/>
    <w:rsid w:val="00FC2252"/>
    <w:rsid w:val="00FC6FB2"/>
    <w:rsid w:val="00FC7560"/>
    <w:rsid w:val="00FD3CCC"/>
    <w:rsid w:val="00FD45B6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4C77780"/>
  <w15:docId w15:val="{6A32B0E4-FD20-4846-B595-FCA6360B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uiPriority w:val="99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character" w:styleId="PlaceholderText">
    <w:name w:val="Placeholder Text"/>
    <w:basedOn w:val="DefaultParagraphFont"/>
    <w:uiPriority w:val="99"/>
    <w:semiHidden/>
    <w:rsid w:val="00BF0CAB"/>
    <w:rPr>
      <w:color w:val="808080"/>
    </w:rPr>
  </w:style>
  <w:style w:type="table" w:styleId="TableGrid">
    <w:name w:val="Table Grid"/>
    <w:basedOn w:val="TableNormal"/>
    <w:uiPriority w:val="59"/>
    <w:rsid w:val="007D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63"/>
    <w:pPr>
      <w:ind w:left="720"/>
      <w:contextualSpacing/>
    </w:pPr>
  </w:style>
  <w:style w:type="numbering" w:customStyle="1" w:styleId="Style1">
    <w:name w:val="Style1"/>
    <w:uiPriority w:val="99"/>
    <w:rsid w:val="007F0FD5"/>
    <w:pPr>
      <w:numPr>
        <w:numId w:val="7"/>
      </w:numPr>
    </w:pPr>
  </w:style>
  <w:style w:type="numbering" w:customStyle="1" w:styleId="Style2">
    <w:name w:val="Style2"/>
    <w:uiPriority w:val="99"/>
    <w:rsid w:val="007F0FD5"/>
    <w:pPr>
      <w:numPr>
        <w:numId w:val="8"/>
      </w:numPr>
    </w:pPr>
  </w:style>
  <w:style w:type="numbering" w:customStyle="1" w:styleId="Style3">
    <w:name w:val="Style3"/>
    <w:uiPriority w:val="99"/>
    <w:rsid w:val="007F0FD5"/>
    <w:pPr>
      <w:numPr>
        <w:numId w:val="9"/>
      </w:numPr>
    </w:pPr>
  </w:style>
  <w:style w:type="numbering" w:customStyle="1" w:styleId="Style4">
    <w:name w:val="Style4"/>
    <w:uiPriority w:val="99"/>
    <w:rsid w:val="007F0FD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h-commsao@rfca.mod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fca-yorkshire.org.uk/cadets/cadet-photography-competitio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h-offclk2@rfca.mod.uk" TargetMode="External"/><Relationship Id="rId2" Type="http://schemas.openxmlformats.org/officeDocument/2006/relationships/hyperlink" Target="http://www.rfca-yorkshire.org.uk" TargetMode="External"/><Relationship Id="rId1" Type="http://schemas.openxmlformats.org/officeDocument/2006/relationships/hyperlink" Target="mailto:yh-offclk2@rfca.mod.uk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rfca-yorkshire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928-41AD-4835-B70C-C1C7F4F1E00B}"/>
      </w:docPartPr>
      <w:docPartBody>
        <w:p w:rsidR="00D22855" w:rsidRDefault="00843150"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A955C343B48A0BA5559C582751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FCA1-9F9F-450E-B892-871C77ABC375}"/>
      </w:docPartPr>
      <w:docPartBody>
        <w:p w:rsidR="00777418" w:rsidRDefault="00777418" w:rsidP="00777418">
          <w:pPr>
            <w:pStyle w:val="2AFA955C343B48A0BA5559C5827513C1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982EACE1C49F4B050D529B881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746D-6313-4006-B564-60336A22574E}"/>
      </w:docPartPr>
      <w:docPartBody>
        <w:p w:rsidR="003C784B" w:rsidRDefault="003C784B" w:rsidP="003C784B">
          <w:pPr>
            <w:pStyle w:val="79E982EACE1C49F4B050D529B88128E6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D44687577454284C45D0A343C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AF22-0107-4E5D-AC3B-BE5D05AB55B5}"/>
      </w:docPartPr>
      <w:docPartBody>
        <w:p w:rsidR="003C784B" w:rsidRDefault="003C784B" w:rsidP="003C784B">
          <w:pPr>
            <w:pStyle w:val="7B4D44687577454284C45D0A343CE27B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6E2F6A6E844C487244655C3D9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4C2A-54D9-47EE-B76B-D06BD2606335}"/>
      </w:docPartPr>
      <w:docPartBody>
        <w:p w:rsidR="00197710" w:rsidRDefault="00197710" w:rsidP="00197710">
          <w:pPr>
            <w:pStyle w:val="E5A6E2F6A6E844C487244655C3D9B741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DCD83521E495AAA88930342BA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BC31-3E6B-405C-B68E-5DDCE23105BA}"/>
      </w:docPartPr>
      <w:docPartBody>
        <w:p w:rsidR="00197710" w:rsidRDefault="00197710" w:rsidP="00197710">
          <w:pPr>
            <w:pStyle w:val="4D3DCD83521E495AAA88930342BA2F53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C40B6D9FB43CBA3AF23EAB3AA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2C6E-1A73-47AA-88E5-687AD5B4C27E}"/>
      </w:docPartPr>
      <w:docPartBody>
        <w:p w:rsidR="00625458" w:rsidRDefault="00CC78FD" w:rsidP="00CC78FD">
          <w:pPr>
            <w:pStyle w:val="1C1C40B6D9FB43CBA3AF23EAB3AADBAB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ponaSans SemiBold">
    <w:panose1 w:val="020C0003040504050204"/>
    <w:charset w:val="00"/>
    <w:family w:val="swiss"/>
    <w:pitch w:val="variable"/>
    <w:sig w:usb0="00000007" w:usb1="00000001" w:usb2="00000000" w:usb3="00000000" w:csb0="00000093" w:csb1="00000000"/>
  </w:font>
  <w:font w:name="ArponaSans">
    <w:panose1 w:val="020C0003040504050204"/>
    <w:charset w:val="00"/>
    <w:family w:val="swiss"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50"/>
    <w:rsid w:val="000C1208"/>
    <w:rsid w:val="00197710"/>
    <w:rsid w:val="001D01A1"/>
    <w:rsid w:val="002E78D8"/>
    <w:rsid w:val="00337B9D"/>
    <w:rsid w:val="003C784B"/>
    <w:rsid w:val="003C7F0F"/>
    <w:rsid w:val="00422A37"/>
    <w:rsid w:val="004305B0"/>
    <w:rsid w:val="00482699"/>
    <w:rsid w:val="004E6798"/>
    <w:rsid w:val="005627BA"/>
    <w:rsid w:val="005D3748"/>
    <w:rsid w:val="00625458"/>
    <w:rsid w:val="00772A74"/>
    <w:rsid w:val="00777418"/>
    <w:rsid w:val="00832A94"/>
    <w:rsid w:val="00843150"/>
    <w:rsid w:val="0095315C"/>
    <w:rsid w:val="00A86DE6"/>
    <w:rsid w:val="00AA2C2E"/>
    <w:rsid w:val="00CA4655"/>
    <w:rsid w:val="00CB33A0"/>
    <w:rsid w:val="00CC78FD"/>
    <w:rsid w:val="00D22855"/>
    <w:rsid w:val="00DE00A0"/>
    <w:rsid w:val="00E9021C"/>
    <w:rsid w:val="00E93390"/>
    <w:rsid w:val="00E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FD"/>
    <w:rPr>
      <w:color w:val="808080"/>
    </w:rPr>
  </w:style>
  <w:style w:type="paragraph" w:customStyle="1" w:styleId="1FACBB60DCD9458A8E7F0084B83ACF3C">
    <w:name w:val="1FACBB60DCD9458A8E7F0084B83ACF3C"/>
    <w:rsid w:val="00CA4655"/>
  </w:style>
  <w:style w:type="paragraph" w:customStyle="1" w:styleId="E7F5ACFEFAB349BEB149F8F67BE5C5F2">
    <w:name w:val="E7F5ACFEFAB349BEB149F8F67BE5C5F2"/>
    <w:rsid w:val="00CA4655"/>
  </w:style>
  <w:style w:type="paragraph" w:customStyle="1" w:styleId="45A1ABD6DAC34F3F99C120D1CB389EA4">
    <w:name w:val="45A1ABD6DAC34F3F99C120D1CB389EA4"/>
    <w:rsid w:val="00CA4655"/>
  </w:style>
  <w:style w:type="paragraph" w:customStyle="1" w:styleId="FAA2CA2C45964FECA87237BCBC5CAFD6">
    <w:name w:val="FAA2CA2C45964FECA87237BCBC5CAFD6"/>
    <w:rsid w:val="003C7F0F"/>
  </w:style>
  <w:style w:type="paragraph" w:customStyle="1" w:styleId="476D2CD375914994919B15DBCB1F7E24">
    <w:name w:val="476D2CD375914994919B15DBCB1F7E24"/>
    <w:rsid w:val="003C7F0F"/>
  </w:style>
  <w:style w:type="paragraph" w:customStyle="1" w:styleId="D01DCE8091AF4413B5496B3BDEC243A0">
    <w:name w:val="D01DCE8091AF4413B5496B3BDEC243A0"/>
    <w:rsid w:val="0095315C"/>
  </w:style>
  <w:style w:type="paragraph" w:customStyle="1" w:styleId="CD7FE80633AB47A694CC1CD83ED9AF22">
    <w:name w:val="CD7FE80633AB47A694CC1CD83ED9AF22"/>
    <w:rsid w:val="0095315C"/>
  </w:style>
  <w:style w:type="paragraph" w:customStyle="1" w:styleId="A2A9BFEA97A946C78ECF8C04B3DF2E4D">
    <w:name w:val="A2A9BFEA97A946C78ECF8C04B3DF2E4D"/>
    <w:rsid w:val="0095315C"/>
  </w:style>
  <w:style w:type="paragraph" w:customStyle="1" w:styleId="79251163B7FF41F8A71A273EA2879596">
    <w:name w:val="79251163B7FF41F8A71A273EA2879596"/>
    <w:rsid w:val="00777418"/>
  </w:style>
  <w:style w:type="paragraph" w:customStyle="1" w:styleId="2AFA955C343B48A0BA5559C5827513C1">
    <w:name w:val="2AFA955C343B48A0BA5559C5827513C1"/>
    <w:rsid w:val="00777418"/>
  </w:style>
  <w:style w:type="paragraph" w:customStyle="1" w:styleId="94648DF869E4469FAB807D2FA7965563">
    <w:name w:val="94648DF869E4469FAB807D2FA7965563"/>
    <w:rsid w:val="00777418"/>
  </w:style>
  <w:style w:type="paragraph" w:customStyle="1" w:styleId="FD4EE85BE47C444ABC0B95933B5BA948">
    <w:name w:val="FD4EE85BE47C444ABC0B95933B5BA948"/>
    <w:rsid w:val="00777418"/>
  </w:style>
  <w:style w:type="paragraph" w:customStyle="1" w:styleId="A0457F7A41B44CFD80E8039A3E446C3A">
    <w:name w:val="A0457F7A41B44CFD80E8039A3E446C3A"/>
    <w:rsid w:val="00777418"/>
  </w:style>
  <w:style w:type="paragraph" w:customStyle="1" w:styleId="8DCB7A0871424EC981C4E21354D5AB49">
    <w:name w:val="8DCB7A0871424EC981C4E21354D5AB49"/>
    <w:rsid w:val="00777418"/>
  </w:style>
  <w:style w:type="paragraph" w:customStyle="1" w:styleId="79E982EACE1C49F4B050D529B88128E6">
    <w:name w:val="79E982EACE1C49F4B050D529B88128E6"/>
    <w:rsid w:val="003C784B"/>
  </w:style>
  <w:style w:type="paragraph" w:customStyle="1" w:styleId="7B4D44687577454284C45D0A343CE27B">
    <w:name w:val="7B4D44687577454284C45D0A343CE27B"/>
    <w:rsid w:val="003C784B"/>
  </w:style>
  <w:style w:type="paragraph" w:customStyle="1" w:styleId="E5A6E2F6A6E844C487244655C3D9B741">
    <w:name w:val="E5A6E2F6A6E844C487244655C3D9B741"/>
    <w:rsid w:val="00197710"/>
  </w:style>
  <w:style w:type="paragraph" w:customStyle="1" w:styleId="4D3DCD83521E495AAA88930342BA2F53">
    <w:name w:val="4D3DCD83521E495AAA88930342BA2F53"/>
    <w:rsid w:val="00197710"/>
  </w:style>
  <w:style w:type="paragraph" w:customStyle="1" w:styleId="5D9797F591874EF1B37E2C614E3B8273">
    <w:name w:val="5D9797F591874EF1B37E2C614E3B8273"/>
    <w:rsid w:val="00CC78FD"/>
  </w:style>
  <w:style w:type="paragraph" w:customStyle="1" w:styleId="F35DF865DC744084AAF0D55712BFC0EA">
    <w:name w:val="F35DF865DC744084AAF0D55712BFC0EA"/>
    <w:rsid w:val="00CC78FD"/>
  </w:style>
  <w:style w:type="paragraph" w:customStyle="1" w:styleId="EAFAB983B37D4F1AB9A51402042032AA">
    <w:name w:val="EAFAB983B37D4F1AB9A51402042032AA"/>
    <w:rsid w:val="00CC78FD"/>
  </w:style>
  <w:style w:type="paragraph" w:customStyle="1" w:styleId="1C1C40B6D9FB43CBA3AF23EAB3AADBAB">
    <w:name w:val="1C1C40B6D9FB43CBA3AF23EAB3AADBAB"/>
    <w:rsid w:val="00CC7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013EB9D0E5E90D4BBDDCB4ABA04B33AF" ma:contentTypeVersion="2" ma:contentTypeDescription="" ma:contentTypeScope="" ma:versionID="44b2078eb24f347329f79400ce5dc408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27a72cf7583bb1f6993ee775346ec903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purl.org/dc/terms/"/>
    <ds:schemaRef ds:uri="6652dff5-346d-4207-8b0a-5d884a66049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B24AFF-6CB8-4899-B51D-4A43ED3F1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C4A310-1AF7-4438-B4D0-C4E57E9C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131106NW-SD-CELtrHd.dotx</Template>
  <TotalTime>11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YH - Communications AO (Tammy Mitchell)</cp:lastModifiedBy>
  <cp:revision>3</cp:revision>
  <cp:lastPrinted>2014-04-11T11:09:00Z</cp:lastPrinted>
  <dcterms:created xsi:type="dcterms:W3CDTF">2024-04-02T09:33:00Z</dcterms:created>
  <dcterms:modified xsi:type="dcterms:W3CDTF">2024-04-02T09:44:00Z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0x0101005C12ACD3752D394D965A2BD26A3AE7E700013EB9D0E5E90D4BBDDCB4ABA04B33AF</vt:lpwstr>
  </property>
  <property fmtid="{D5CDD505-2E9C-101B-9397-08002B2CF9AE}" pid="3" name="Attachment">
    <vt:bool>false</vt:bool>
  </property>
</Properties>
</file>